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5C" w:rsidRPr="003C6DD9" w:rsidRDefault="009C095C" w:rsidP="009C095C">
      <w:pPr>
        <w:rPr>
          <w:color w:val="1F497D" w:themeColor="text2"/>
        </w:rPr>
      </w:pPr>
      <w:r w:rsidRPr="008862CA">
        <w:rPr>
          <w:color w:val="000000" w:themeColor="text1"/>
        </w:rPr>
        <w:t>Till</w:t>
      </w:r>
      <w:r w:rsidR="007A4750">
        <w:rPr>
          <w:color w:val="1F497D" w:themeColor="text2"/>
        </w:rPr>
        <w:t xml:space="preserve">                                                          </w:t>
      </w:r>
      <w:r w:rsidRPr="008862CA">
        <w:rPr>
          <w:color w:val="000000" w:themeColor="text1"/>
        </w:rPr>
        <w:t xml:space="preserve">Datum: </w:t>
      </w:r>
      <w:sdt>
        <w:sdtPr>
          <w:rPr>
            <w:rStyle w:val="Formatmall1"/>
          </w:rPr>
          <w:alias w:val="Skriv datum"/>
          <w:tag w:val="Skriv datum"/>
          <w:id w:val="882526464"/>
          <w:placeholder>
            <w:docPart w:val="165B68F8D2AF4EE6B6961A41F6E0715C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7A4750" w:rsidRPr="007A4750">
            <w:rPr>
              <w:rStyle w:val="Platshllartext"/>
              <w:color w:val="1F497D" w:themeColor="text2"/>
            </w:rPr>
            <w:t>Skriv datum</w:t>
          </w:r>
        </w:sdtContent>
      </w:sdt>
      <w:r w:rsidRPr="003C6DD9">
        <w:rPr>
          <w:color w:val="1F497D" w:themeColor="text2"/>
        </w:rPr>
        <w:br/>
      </w:r>
      <w:sdt>
        <w:sdtPr>
          <w:rPr>
            <w:rStyle w:val="Formatmall1"/>
          </w:rPr>
          <w:alias w:val="Domstol/nämnd som ska pröva ärendet"/>
          <w:tag w:val="Domstol/nämnd som ska pröva ärendet"/>
          <w:id w:val="104391504"/>
          <w:placeholder>
            <w:docPart w:val="B39B6DCF763547F2AD600E84D77F0DB8"/>
          </w:placeholder>
          <w:showingPlcHdr/>
        </w:sdtPr>
        <w:sdtEndPr>
          <w:rPr>
            <w:rStyle w:val="Standardstycketeckensnitt"/>
            <w:color w:val="1F497D" w:themeColor="text2"/>
          </w:rPr>
        </w:sdtEndPr>
        <w:sdtContent>
          <w:r w:rsidR="008862CA">
            <w:rPr>
              <w:color w:val="1F497D" w:themeColor="text2"/>
            </w:rPr>
            <w:t>Skriv namn på domstol/nämnd som ska pröva ärendet</w:t>
          </w:r>
        </w:sdtContent>
      </w:sdt>
    </w:p>
    <w:p w:rsidR="009C095C" w:rsidRPr="008862CA" w:rsidRDefault="009C095C" w:rsidP="009C095C">
      <w:pPr>
        <w:rPr>
          <w:color w:val="1F497D" w:themeColor="text2"/>
        </w:rPr>
      </w:pPr>
      <w:r w:rsidRPr="008862CA">
        <w:rPr>
          <w:color w:val="000000" w:themeColor="text1"/>
        </w:rPr>
        <w:t>Via</w:t>
      </w:r>
      <w:r w:rsidRPr="008862CA">
        <w:rPr>
          <w:color w:val="1F497D" w:themeColor="text2"/>
        </w:rPr>
        <w:br/>
      </w:r>
      <w:sdt>
        <w:sdtPr>
          <w:rPr>
            <w:rStyle w:val="Formatmall1"/>
          </w:rPr>
          <w:alias w:val="Myndigheten som fattat beslutet"/>
          <w:tag w:val="Myndigheten som fattat beslutet"/>
          <w:id w:val="-1582370299"/>
          <w:placeholder>
            <w:docPart w:val="37C764C2BD2D4F75845BB1C5447CE663"/>
          </w:placeholder>
          <w:showingPlcHdr/>
        </w:sdtPr>
        <w:sdtEndPr>
          <w:rPr>
            <w:rStyle w:val="Standardstycketeckensnitt"/>
            <w:color w:val="1F497D" w:themeColor="text2"/>
          </w:rPr>
        </w:sdtEndPr>
        <w:sdtContent>
          <w:r w:rsidR="00A437EC">
            <w:rPr>
              <w:color w:val="1F497D" w:themeColor="text2"/>
            </w:rPr>
            <w:t>Här skriver du na</w:t>
          </w:r>
          <w:r w:rsidR="008862CA" w:rsidRPr="008862CA">
            <w:rPr>
              <w:color w:val="1F497D" w:themeColor="text2"/>
            </w:rPr>
            <w:t>mn på myndigheten som fattat beslutet</w:t>
          </w:r>
        </w:sdtContent>
      </w:sdt>
    </w:p>
    <w:p w:rsidR="009C095C" w:rsidRDefault="009C095C" w:rsidP="009C095C">
      <w:pPr>
        <w:rPr>
          <w:b/>
        </w:rPr>
      </w:pPr>
      <w:r w:rsidRPr="00CC4FB0">
        <w:rPr>
          <w:b/>
        </w:rPr>
        <w:t xml:space="preserve">Överklagande av </w:t>
      </w:r>
      <w:sdt>
        <w:sdtPr>
          <w:rPr>
            <w:rStyle w:val="Formatmall1"/>
          </w:rPr>
          <w:alias w:val="Myndigheten som fattat beslutet"/>
          <w:tag w:val="Myndigheten som fattat beslutet"/>
          <w:id w:val="-328056152"/>
          <w:placeholder>
            <w:docPart w:val="05FFFB77A2B14B7B9730371D430B853F"/>
          </w:placeholder>
          <w:showingPlcHdr/>
        </w:sdtPr>
        <w:sdtEndPr>
          <w:rPr>
            <w:rStyle w:val="Standardstycketeckensnitt"/>
            <w:b/>
            <w:color w:val="auto"/>
          </w:rPr>
        </w:sdtEndPr>
        <w:sdtContent>
          <w:r w:rsidR="003C6DD9" w:rsidRPr="003C6DD9">
            <w:rPr>
              <w:rStyle w:val="Platshllartext"/>
              <w:color w:val="1F497D" w:themeColor="text2"/>
            </w:rPr>
            <w:t>Skriv namnet på myndigheten som har fattat beslutet</w:t>
          </w:r>
        </w:sdtContent>
      </w:sdt>
      <w:r w:rsidR="003C6DD9">
        <w:rPr>
          <w:b/>
        </w:rPr>
        <w:t xml:space="preserve"> </w:t>
      </w:r>
      <w:r>
        <w:rPr>
          <w:b/>
        </w:rPr>
        <w:t>beslut</w:t>
      </w:r>
      <w:r w:rsidRPr="00CC4FB0">
        <w:rPr>
          <w:b/>
        </w:rPr>
        <w:t xml:space="preserve"> </w:t>
      </w:r>
      <w:r>
        <w:rPr>
          <w:b/>
        </w:rPr>
        <w:t xml:space="preserve">fattat </w:t>
      </w:r>
      <w:sdt>
        <w:sdtPr>
          <w:rPr>
            <w:rStyle w:val="Formatmall1"/>
          </w:rPr>
          <w:alias w:val="Beslutsdatum"/>
          <w:tag w:val="Beslutsdatum"/>
          <w:id w:val="2092884723"/>
          <w:placeholder>
            <w:docPart w:val="F620D4F1A2F14A9099F58F9DB4B82CCD"/>
          </w:placeholder>
          <w:showingPlcHdr/>
        </w:sdtPr>
        <w:sdtEndPr>
          <w:rPr>
            <w:rStyle w:val="Standardstycketeckensnitt"/>
            <w:b/>
            <w:color w:val="1F497D" w:themeColor="text2"/>
          </w:rPr>
        </w:sdtEndPr>
        <w:sdtContent>
          <w:r w:rsidR="003C6DD9" w:rsidRPr="003C6DD9">
            <w:rPr>
              <w:rStyle w:val="Platshllartext"/>
              <w:color w:val="1F497D" w:themeColor="text2"/>
            </w:rPr>
            <w:t>Skriv beslutsdatumet</w:t>
          </w:r>
        </w:sdtContent>
      </w:sdt>
      <w:r>
        <w:rPr>
          <w:b/>
        </w:rPr>
        <w:t xml:space="preserve"> </w:t>
      </w:r>
      <w:r w:rsidR="003C6DD9">
        <w:rPr>
          <w:b/>
        </w:rPr>
        <w:t>avseende</w:t>
      </w:r>
      <w:r>
        <w:rPr>
          <w:b/>
        </w:rPr>
        <w:t xml:space="preserve"> </w:t>
      </w:r>
      <w:sdt>
        <w:sdtPr>
          <w:rPr>
            <w:rStyle w:val="Formatmall1"/>
          </w:rPr>
          <w:alias w:val="Vad beslutet handlar om"/>
          <w:tag w:val="Vad beslutet handlar om"/>
          <w:id w:val="-257287982"/>
          <w:placeholder>
            <w:docPart w:val="6C7847717259470F92F0EEFC2B5F8B7F"/>
          </w:placeholder>
          <w:showingPlcHdr/>
        </w:sdtPr>
        <w:sdtEndPr>
          <w:rPr>
            <w:rStyle w:val="Standardstycketeckensnitt"/>
            <w:b/>
            <w:color w:val="auto"/>
          </w:rPr>
        </w:sdtEndPr>
        <w:sdtContent>
          <w:r w:rsidR="003C6DD9" w:rsidRPr="003C6DD9">
            <w:rPr>
              <w:rStyle w:val="Platshllartext"/>
              <w:color w:val="1F497D" w:themeColor="text2"/>
            </w:rPr>
            <w:t>Här skriver du vad beslutet handlade om</w:t>
          </w:r>
        </w:sdtContent>
      </w:sdt>
      <w:r w:rsidR="003C6DD9">
        <w:t>.</w:t>
      </w:r>
    </w:p>
    <w:p w:rsidR="004A72B5" w:rsidRPr="004A72B5" w:rsidRDefault="004528A2" w:rsidP="009C095C">
      <w:sdt>
        <w:sdtPr>
          <w:rPr>
            <w:rStyle w:val="Formatmall1"/>
          </w:rPr>
          <w:alias w:val="Klaganden/företrädaren/ombudet"/>
          <w:tag w:val="Klaganden/företrädaren/ombudet"/>
          <w:id w:val="-2032337092"/>
          <w:placeholder>
            <w:docPart w:val="35CEE8014720476396CEFC0AEE165FC7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A437EC">
            <w:rPr>
              <w:rStyle w:val="Platshllartext"/>
              <w:color w:val="1F497D" w:themeColor="text2"/>
            </w:rPr>
            <w:t>Här skriver du n</w:t>
          </w:r>
          <w:r w:rsidR="003C6DD9" w:rsidRPr="003C6DD9">
            <w:rPr>
              <w:rStyle w:val="Platshllartext"/>
              <w:color w:val="1F497D" w:themeColor="text2"/>
            </w:rPr>
            <w:t>amnet på klaganden, företrädaren eller ombudet</w:t>
          </w:r>
        </w:sdtContent>
      </w:sdt>
      <w:r w:rsidR="003C6DD9">
        <w:t xml:space="preserve"> </w:t>
      </w:r>
      <w:r w:rsidR="004A72B5">
        <w:t xml:space="preserve">fick del av domen </w:t>
      </w:r>
      <w:sdt>
        <w:sdtPr>
          <w:rPr>
            <w:rStyle w:val="Formatmall1"/>
          </w:rPr>
          <w:alias w:val="Skriv datum"/>
          <w:tag w:val="Skriv datum"/>
          <w:id w:val="2061974943"/>
          <w:placeholder>
            <w:docPart w:val="A3761E35412340D0B99991E8C2A963DD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3C6DD9" w:rsidRPr="003C6DD9">
            <w:rPr>
              <w:rStyle w:val="Platshllartext"/>
              <w:color w:val="1F497D" w:themeColor="text2"/>
            </w:rPr>
            <w:t>Skriv in datumet</w:t>
          </w:r>
          <w:r w:rsidR="00A437EC">
            <w:rPr>
              <w:rStyle w:val="Platshllartext"/>
              <w:color w:val="1F497D" w:themeColor="text2"/>
            </w:rPr>
            <w:t xml:space="preserve"> här</w:t>
          </w:r>
        </w:sdtContent>
      </w:sdt>
      <w:r w:rsidR="004A72B5">
        <w:t xml:space="preserve">. </w:t>
      </w:r>
    </w:p>
    <w:p w:rsidR="00A437EC" w:rsidRPr="009559E8" w:rsidRDefault="001046F1" w:rsidP="009C095C">
      <w:pPr>
        <w:rPr>
          <w:b/>
        </w:rPr>
      </w:pPr>
      <w:r w:rsidRPr="009559E8">
        <w:rPr>
          <w:b/>
        </w:rPr>
        <w:t>Klagande</w:t>
      </w:r>
    </w:p>
    <w:p w:rsidR="009C095C" w:rsidRDefault="009C095C" w:rsidP="009C095C">
      <w:r>
        <w:t>Namn:</w:t>
      </w:r>
      <w:r w:rsidR="003C6DD9">
        <w:t xml:space="preserve"> </w:t>
      </w:r>
      <w:r w:rsidR="00A437EC">
        <w:t xml:space="preserve"> </w:t>
      </w:r>
      <w:sdt>
        <w:sdtPr>
          <w:rPr>
            <w:rStyle w:val="Formatmall1"/>
          </w:rPr>
          <w:alias w:val="Namn"/>
          <w:tag w:val="Namn"/>
          <w:id w:val="-1278716558"/>
          <w:placeholder>
            <w:docPart w:val="6E3B0F84B9C04E64A70B95A4E31056BC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A437EC" w:rsidRPr="00A437EC">
            <w:rPr>
              <w:rStyle w:val="Platshllartext"/>
              <w:color w:val="1F497D" w:themeColor="text2"/>
            </w:rPr>
            <w:t>Skriv namn på klaganden</w:t>
          </w:r>
        </w:sdtContent>
      </w:sdt>
      <w:r>
        <w:br/>
        <w:t>Personnummer:</w:t>
      </w:r>
      <w:r w:rsidR="00A437EC">
        <w:t xml:space="preserve"> </w:t>
      </w:r>
      <w:sdt>
        <w:sdtPr>
          <w:rPr>
            <w:rStyle w:val="Formatmall1"/>
          </w:rPr>
          <w:alias w:val="Personnummer"/>
          <w:tag w:val="Personnummer"/>
          <w:id w:val="-1407610789"/>
          <w:placeholder>
            <w:docPart w:val="59D994A6A49A4A7C92FCAF7CAAC87299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A437EC" w:rsidRPr="00A437EC">
            <w:rPr>
              <w:rStyle w:val="Platshllartext"/>
              <w:color w:val="1F497D" w:themeColor="text2"/>
            </w:rPr>
            <w:t>Skriv klagandens personnummer</w:t>
          </w:r>
        </w:sdtContent>
      </w:sdt>
      <w:r>
        <w:br/>
        <w:t>Adress:</w:t>
      </w:r>
      <w:r w:rsidR="00A437EC">
        <w:t xml:space="preserve"> </w:t>
      </w:r>
      <w:sdt>
        <w:sdtPr>
          <w:rPr>
            <w:rStyle w:val="Formatmall1"/>
          </w:rPr>
          <w:alias w:val="Adress"/>
          <w:tag w:val="Adress"/>
          <w:id w:val="1742217667"/>
          <w:placeholder>
            <w:docPart w:val="1FC4D311BE764829AA741CDAA21CB49B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A437EC" w:rsidRPr="00A437EC">
            <w:rPr>
              <w:rStyle w:val="Platshllartext"/>
              <w:color w:val="1F497D" w:themeColor="text2"/>
            </w:rPr>
            <w:t>Skriv klagandens adress</w:t>
          </w:r>
        </w:sdtContent>
      </w:sdt>
      <w:r>
        <w:br/>
        <w:t>Telefonnummer:</w:t>
      </w:r>
      <w:r w:rsidR="009559E8">
        <w:t xml:space="preserve"> </w:t>
      </w:r>
      <w:sdt>
        <w:sdtPr>
          <w:rPr>
            <w:rStyle w:val="Formatmall1"/>
          </w:rPr>
          <w:alias w:val="Telefonnummer"/>
          <w:tag w:val="Telefonnummer"/>
          <w:id w:val="-530026664"/>
          <w:placeholder>
            <w:docPart w:val="60E825642D1845C3ACF19870925C61B3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9559E8" w:rsidRPr="009559E8">
            <w:rPr>
              <w:rStyle w:val="Platshllartext"/>
              <w:color w:val="1F497D" w:themeColor="text2"/>
            </w:rPr>
            <w:t>Skriv klagandens telefonnummer</w:t>
          </w:r>
        </w:sdtContent>
      </w:sdt>
      <w:r>
        <w:br/>
        <w:t xml:space="preserve">E-postadress: </w:t>
      </w:r>
      <w:sdt>
        <w:sdtPr>
          <w:rPr>
            <w:rStyle w:val="Formatmall1"/>
          </w:rPr>
          <w:alias w:val="E-postadress"/>
          <w:tag w:val="E-postadress"/>
          <w:id w:val="-761148117"/>
          <w:placeholder>
            <w:docPart w:val="899C500586874D598D1E065301F55A75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9559E8" w:rsidRPr="009559E8">
            <w:rPr>
              <w:rStyle w:val="Platshllartext"/>
              <w:color w:val="1F497D" w:themeColor="text2"/>
            </w:rPr>
            <w:t>Klagandens E-postadress</w:t>
          </w:r>
        </w:sdtContent>
      </w:sdt>
    </w:p>
    <w:sdt>
      <w:sdtPr>
        <w:id w:val="-5376039"/>
        <w:placeholder>
          <w:docPart w:val="6E9107EF73624BCC8E52125B93AF46A7"/>
        </w:placeholder>
      </w:sdtPr>
      <w:sdtEndPr/>
      <w:sdtContent>
        <w:sdt>
          <w:sdtPr>
            <w:rPr>
              <w:rStyle w:val="Formatmall1"/>
            </w:rPr>
            <w:alias w:val="Vårdnadshavare, God man, förvaltare"/>
            <w:tag w:val="Vårdnadshavare, God man, förvaltare"/>
            <w:id w:val="-1554685834"/>
            <w:placeholder>
              <w:docPart w:val="F827AF7192C548F0A7DB8A1862A9C922"/>
            </w:placeholder>
            <w:showingPlcHdr/>
          </w:sdtPr>
          <w:sdtEndPr>
            <w:rPr>
              <w:rStyle w:val="Standardstycketeckensnitt"/>
              <w:color w:val="auto"/>
            </w:rPr>
          </w:sdtEndPr>
          <w:sdtContent>
            <w:p w:rsidR="00DD460C" w:rsidRDefault="00DD460C" w:rsidP="009C095C">
              <w:r w:rsidRPr="00DD460C">
                <w:rPr>
                  <w:rStyle w:val="Platshllartext"/>
                  <w:color w:val="1F497D" w:themeColor="text2"/>
                </w:rPr>
                <w:t>Har du vårdnadshavare, god man eller förvaltare? Då fyller du i dennes personuppgifter på samma sätt som för klaganden. Det kan du göra här!</w:t>
              </w:r>
            </w:p>
          </w:sdtContent>
        </w:sdt>
      </w:sdtContent>
    </w:sdt>
    <w:p w:rsidR="009C095C" w:rsidRDefault="009C095C" w:rsidP="009C095C"/>
    <w:p w:rsidR="00104A68" w:rsidRPr="009559E8" w:rsidRDefault="001046F1" w:rsidP="009C095C">
      <w:pPr>
        <w:rPr>
          <w:b/>
        </w:rPr>
      </w:pPr>
      <w:r w:rsidRPr="009559E8">
        <w:rPr>
          <w:b/>
        </w:rPr>
        <w:t>Ombud</w:t>
      </w:r>
      <w:r w:rsidR="009559E8">
        <w:rPr>
          <w:b/>
        </w:rPr>
        <w:br/>
      </w:r>
      <w:r w:rsidR="009C095C">
        <w:br/>
        <w:t>Namn:</w:t>
      </w:r>
      <w:r w:rsidR="00DD460C">
        <w:t xml:space="preserve">  </w:t>
      </w:r>
      <w:sdt>
        <w:sdtPr>
          <w:rPr>
            <w:rStyle w:val="Formatmall1"/>
          </w:rPr>
          <w:alias w:val="Ombudets namn"/>
          <w:tag w:val="Ombudets namn"/>
          <w:id w:val="-1131933474"/>
          <w:placeholder>
            <w:docPart w:val="72EC018011F44F0E9130987F9D970D05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DD460C" w:rsidRPr="00DD460C">
            <w:rPr>
              <w:rStyle w:val="Platshllartext"/>
              <w:color w:val="1F497D" w:themeColor="text2"/>
            </w:rPr>
            <w:t>Skriv ombudets namn</w:t>
          </w:r>
        </w:sdtContent>
      </w:sdt>
      <w:r w:rsidR="009559E8">
        <w:t xml:space="preserve"> </w:t>
      </w:r>
      <w:r w:rsidR="009C095C">
        <w:br/>
        <w:t>Adress:</w:t>
      </w:r>
      <w:r w:rsidR="009559E8">
        <w:t xml:space="preserve"> </w:t>
      </w:r>
      <w:sdt>
        <w:sdtPr>
          <w:rPr>
            <w:rStyle w:val="Formatmall1"/>
          </w:rPr>
          <w:alias w:val="Ombudets adress"/>
          <w:tag w:val="Ombudets adress"/>
          <w:id w:val="-150687298"/>
          <w:placeholder>
            <w:docPart w:val="550757D818B6488E8E4C6830C1AE5C88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725A0D" w:rsidRPr="00725A0D">
            <w:rPr>
              <w:rStyle w:val="Platshllartext"/>
              <w:color w:val="1F497D" w:themeColor="text2"/>
            </w:rPr>
            <w:t>Skriv ombudets adress</w:t>
          </w:r>
        </w:sdtContent>
      </w:sdt>
      <w:r w:rsidR="009C095C">
        <w:br/>
        <w:t xml:space="preserve">Telefonnummer, arbete och mobil: </w:t>
      </w:r>
      <w:sdt>
        <w:sdtPr>
          <w:rPr>
            <w:rStyle w:val="Formatmall1"/>
          </w:rPr>
          <w:alias w:val="Ombudets telefonnummer"/>
          <w:tag w:val="Ombudets telefonnummer"/>
          <w:id w:val="496083339"/>
          <w:placeholder>
            <w:docPart w:val="60E2592BEAD44A359BE493F364EB60B4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725A0D" w:rsidRPr="00725A0D">
            <w:rPr>
              <w:rStyle w:val="Platshllartext"/>
              <w:color w:val="1F497D" w:themeColor="text2"/>
            </w:rPr>
            <w:t>Skriv in ombudets telefonnummer</w:t>
          </w:r>
        </w:sdtContent>
      </w:sdt>
      <w:r w:rsidR="009C095C">
        <w:br/>
        <w:t>E-postadress:</w:t>
      </w:r>
      <w:r w:rsidR="009559E8">
        <w:t xml:space="preserve"> </w:t>
      </w:r>
      <w:sdt>
        <w:sdtPr>
          <w:rPr>
            <w:rStyle w:val="Formatmall1"/>
          </w:rPr>
          <w:alias w:val="Ombudets e-postadress"/>
          <w:tag w:val="Ombudets e-postadress"/>
          <w:id w:val="874664069"/>
          <w:placeholder>
            <w:docPart w:val="3B0DD2F97C424243B9E1EC88542C1506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9559E8" w:rsidRPr="0012565F">
            <w:rPr>
              <w:rStyle w:val="Platshllartext"/>
              <w:color w:val="1F497D" w:themeColor="text2"/>
            </w:rPr>
            <w:t>Skriv ombudets e-postadress</w:t>
          </w:r>
        </w:sdtContent>
      </w:sdt>
      <w:r w:rsidR="009C095C">
        <w:br/>
      </w:r>
    </w:p>
    <w:p w:rsidR="009C095C" w:rsidRPr="008D622C" w:rsidRDefault="009C095C" w:rsidP="009C095C">
      <w:pPr>
        <w:rPr>
          <w:rFonts w:eastAsia="Helvetica" w:cs="Helvetica"/>
          <w:b/>
          <w:sz w:val="26"/>
          <w:szCs w:val="26"/>
        </w:rPr>
      </w:pPr>
      <w:r w:rsidRPr="008D622C">
        <w:rPr>
          <w:rFonts w:eastAsia="Book Antiqua,Helvetica" w:cs="Book Antiqua,Helvetica"/>
          <w:b/>
          <w:bCs/>
          <w:sz w:val="26"/>
          <w:szCs w:val="26"/>
        </w:rPr>
        <w:t>Yrkande</w:t>
      </w:r>
    </w:p>
    <w:p w:rsidR="009C095C" w:rsidRDefault="004528A2" w:rsidP="009C095C">
      <w:sdt>
        <w:sdtPr>
          <w:rPr>
            <w:rStyle w:val="Formatmall1"/>
          </w:rPr>
          <w:alias w:val="Yrkanden - Vad du vill att domstolen ska göra"/>
          <w:tag w:val="Yrkanden - Vad du vill att domstolen ska göra"/>
          <w:id w:val="-781644912"/>
          <w:placeholder>
            <w:docPart w:val="CAC5C2316FE34FACBDB843EECF841CA5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9559E8" w:rsidRPr="009559E8">
            <w:rPr>
              <w:rStyle w:val="Platshllartext"/>
              <w:color w:val="1F497D" w:themeColor="text2"/>
            </w:rPr>
            <w:t>Här skriver du vad du vill det domstolen ska göra.</w:t>
          </w:r>
        </w:sdtContent>
      </w:sdt>
      <w:r w:rsidR="0012565F">
        <w:t>.</w:t>
      </w:r>
      <w:bookmarkStart w:id="0" w:name="_GoBack"/>
      <w:bookmarkEnd w:id="0"/>
    </w:p>
    <w:p w:rsidR="007A26BA" w:rsidRPr="009C095C" w:rsidRDefault="007A26BA" w:rsidP="009C095C"/>
    <w:p w:rsidR="009C095C" w:rsidRDefault="009C095C" w:rsidP="009C095C">
      <w:pPr>
        <w:rPr>
          <w:rFonts w:eastAsia="Book Antiqua,Helvetica" w:cs="Book Antiqua,Helvetica"/>
          <w:b/>
          <w:bCs/>
          <w:sz w:val="26"/>
          <w:szCs w:val="26"/>
        </w:rPr>
      </w:pPr>
      <w:r>
        <w:rPr>
          <w:rFonts w:eastAsia="Book Antiqua,Helvetica" w:cs="Book Antiqua,Helvetica"/>
          <w:b/>
          <w:bCs/>
          <w:sz w:val="26"/>
          <w:szCs w:val="26"/>
        </w:rPr>
        <w:t>Grunder</w:t>
      </w:r>
    </w:p>
    <w:sdt>
      <w:sdtPr>
        <w:rPr>
          <w:rStyle w:val="Formatmall1"/>
        </w:rPr>
        <w:alias w:val="Grunder"/>
        <w:tag w:val="Grunder"/>
        <w:id w:val="-1702780665"/>
        <w:placeholder>
          <w:docPart w:val="806307092EAB40B58FC757DF6BE8A4E5"/>
        </w:placeholder>
        <w:showingPlcHdr/>
      </w:sdtPr>
      <w:sdtEndPr>
        <w:rPr>
          <w:rStyle w:val="Standardstycketeckensnitt"/>
          <w:rFonts w:eastAsia="Book Antiqua,Helvetica" w:cs="Book Antiqua,Helvetica"/>
          <w:b/>
          <w:bCs/>
          <w:color w:val="auto"/>
          <w:sz w:val="26"/>
          <w:szCs w:val="26"/>
        </w:rPr>
      </w:sdtEndPr>
      <w:sdtContent>
        <w:p w:rsidR="00DD460C" w:rsidRDefault="00DD460C" w:rsidP="009C095C">
          <w:pPr>
            <w:rPr>
              <w:rFonts w:eastAsia="Book Antiqua,Helvetica" w:cs="Book Antiqua,Helvetica"/>
              <w:b/>
              <w:bCs/>
              <w:sz w:val="26"/>
              <w:szCs w:val="26"/>
            </w:rPr>
          </w:pPr>
          <w:r w:rsidRPr="00DD460C">
            <w:rPr>
              <w:rStyle w:val="Platshllartext"/>
              <w:color w:val="1F497D" w:themeColor="text2"/>
            </w:rPr>
            <w:t>Skriv varför domstolen ska bestämma som du vill</w:t>
          </w:r>
        </w:p>
      </w:sdtContent>
    </w:sdt>
    <w:p w:rsidR="009C095C" w:rsidRDefault="009C095C" w:rsidP="009C095C"/>
    <w:p w:rsidR="007A26BA" w:rsidRDefault="007A26BA" w:rsidP="009C095C"/>
    <w:p w:rsidR="007A26BA" w:rsidRPr="006557E4" w:rsidRDefault="007A26BA" w:rsidP="007A26BA">
      <w:pPr>
        <w:rPr>
          <w:b/>
          <w:sz w:val="26"/>
          <w:szCs w:val="26"/>
        </w:rPr>
      </w:pPr>
      <w:r w:rsidRPr="006557E4">
        <w:rPr>
          <w:b/>
          <w:sz w:val="26"/>
          <w:szCs w:val="26"/>
        </w:rPr>
        <w:t>Omständigheter</w:t>
      </w:r>
    </w:p>
    <w:p w:rsidR="007A26BA" w:rsidRDefault="004528A2" w:rsidP="007A26BA">
      <w:sdt>
        <w:sdtPr>
          <w:rPr>
            <w:rStyle w:val="Formatmall1"/>
          </w:rPr>
          <w:alias w:val="Omständigheter"/>
          <w:tag w:val="Omständigheter"/>
          <w:id w:val="-1640945432"/>
          <w:placeholder>
            <w:docPart w:val="6517A24A104B40DA9881CA7796DE1058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12565F" w:rsidRPr="0012565F">
            <w:rPr>
              <w:rStyle w:val="Platshllartext"/>
              <w:color w:val="1F497D" w:themeColor="text2"/>
            </w:rPr>
            <w:t>Omständigheter, eller sakomständigheter är fakta. Här ska du redogöra för vilka fakta som finns och som ger dig rätt.</w:t>
          </w:r>
        </w:sdtContent>
      </w:sdt>
    </w:p>
    <w:p w:rsidR="007A26BA" w:rsidRDefault="007A26BA" w:rsidP="009C095C"/>
    <w:p w:rsidR="009C095C" w:rsidRPr="002D7F5D" w:rsidRDefault="009C095C" w:rsidP="009C095C">
      <w:pPr>
        <w:rPr>
          <w:rFonts w:eastAsia="Book Antiqua" w:cs="Book Antiqua"/>
          <w:bCs/>
          <w:szCs w:val="26"/>
        </w:rPr>
      </w:pPr>
      <w:r>
        <w:rPr>
          <w:rFonts w:eastAsia="Book Antiqua" w:cs="Book Antiqua"/>
          <w:b/>
          <w:bCs/>
          <w:sz w:val="26"/>
          <w:szCs w:val="26"/>
        </w:rPr>
        <w:t>B</w:t>
      </w:r>
      <w:r w:rsidRPr="008D622C">
        <w:rPr>
          <w:rFonts w:eastAsia="Book Antiqua" w:cs="Book Antiqua"/>
          <w:b/>
          <w:bCs/>
          <w:sz w:val="26"/>
          <w:szCs w:val="26"/>
        </w:rPr>
        <w:t>evisning</w:t>
      </w:r>
    </w:p>
    <w:p w:rsidR="009C095C" w:rsidRDefault="009C095C" w:rsidP="009C095C">
      <w:r>
        <w:t>Skriftlig bevisning:</w:t>
      </w:r>
      <w:r w:rsidR="001D5487">
        <w:t xml:space="preserve"> </w:t>
      </w:r>
      <w:sdt>
        <w:sdtPr>
          <w:rPr>
            <w:rStyle w:val="Formatmall1"/>
          </w:rPr>
          <w:alias w:val="Skriftliga bevis"/>
          <w:tag w:val="Skriftliga bevis"/>
          <w:id w:val="1651165621"/>
          <w:placeholder>
            <w:docPart w:val="0F7F460E7E674DC1A62A6D9DE5439162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1D5487" w:rsidRPr="001D5487">
            <w:rPr>
              <w:rStyle w:val="Platshllartext"/>
              <w:color w:val="1F497D" w:themeColor="text2"/>
            </w:rPr>
            <w:t>Skriv in de skriftliga bevis du vill åberopa.</w:t>
          </w:r>
        </w:sdtContent>
      </w:sdt>
    </w:p>
    <w:p w:rsidR="009C095C" w:rsidRDefault="009C095C" w:rsidP="009C095C">
      <w:r>
        <w:t xml:space="preserve">Muntlig bevisning: </w:t>
      </w:r>
      <w:sdt>
        <w:sdtPr>
          <w:rPr>
            <w:rStyle w:val="Formatmall1"/>
          </w:rPr>
          <w:alias w:val="Muntlig bevisning"/>
          <w:tag w:val="Muntlig bevisning"/>
          <w:id w:val="-354272060"/>
          <w:placeholder>
            <w:docPart w:val="6542DFCCD05F46CF8128D97AEF4BB19A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1D5487" w:rsidRPr="00217173">
            <w:rPr>
              <w:rStyle w:val="Platshllartext"/>
              <w:color w:val="1F497D" w:themeColor="text2"/>
            </w:rPr>
            <w:t xml:space="preserve">Skriv vilka muntliga bevis du vill åberopa. </w:t>
          </w:r>
          <w:r w:rsidR="00217173" w:rsidRPr="00217173">
            <w:rPr>
              <w:rStyle w:val="Platshllartext"/>
              <w:color w:val="1F497D" w:themeColor="text2"/>
            </w:rPr>
            <w:t xml:space="preserve">Isåfall ska du </w:t>
          </w:r>
          <w:r w:rsidR="001D5487" w:rsidRPr="00217173">
            <w:rPr>
              <w:rStyle w:val="Platshllartext"/>
              <w:color w:val="1F497D" w:themeColor="text2"/>
            </w:rPr>
            <w:t>också yrka på muntlig förhandling.</w:t>
          </w:r>
        </w:sdtContent>
      </w:sdt>
      <w:r w:rsidR="00217173">
        <w:br/>
      </w:r>
      <w:r>
        <w:t xml:space="preserve"> </w:t>
      </w:r>
    </w:p>
    <w:p w:rsidR="009C095C" w:rsidRDefault="009C095C" w:rsidP="009C095C"/>
    <w:p w:rsidR="009C095C" w:rsidRPr="002D7F5D" w:rsidRDefault="008F7C13" w:rsidP="009C095C">
      <w:pPr>
        <w:rPr>
          <w:b/>
          <w:sz w:val="28"/>
        </w:rPr>
      </w:pPr>
      <w:r>
        <w:rPr>
          <w:b/>
          <w:sz w:val="28"/>
        </w:rPr>
        <w:t>Utveckling av</w:t>
      </w:r>
      <w:r w:rsidR="009C095C" w:rsidRPr="002D7F5D">
        <w:rPr>
          <w:b/>
          <w:sz w:val="28"/>
        </w:rPr>
        <w:t xml:space="preserve"> talan</w:t>
      </w:r>
    </w:p>
    <w:p w:rsidR="009C095C" w:rsidRPr="00104A68" w:rsidRDefault="004528A2" w:rsidP="00217173">
      <w:sdt>
        <w:sdtPr>
          <w:rPr>
            <w:rStyle w:val="Formatmall1"/>
          </w:rPr>
          <w:alias w:val="Utveckling av talan"/>
          <w:tag w:val=" Under detta avsnitt kan du redogöra för: Bakgrunden till överklagandet,  Din funktionsnedsättning om den är av betydelse för själva ärendet, Argumentera för varför domstolen ska bestämma så som du vill,"/>
          <w:id w:val="604152885"/>
          <w:placeholder>
            <w:docPart w:val="93025A83A1BA401BAAE9CCF945C6C30C"/>
          </w:placeholder>
          <w:showingPlcHdr/>
        </w:sdtPr>
        <w:sdtEndPr>
          <w:rPr>
            <w:rStyle w:val="Standardstycketeckensnitt"/>
            <w:color w:val="auto"/>
          </w:rPr>
        </w:sdtEndPr>
        <w:sdtContent>
          <w:r w:rsidR="00217173" w:rsidRPr="00217173">
            <w:rPr>
              <w:rStyle w:val="Platshllartext"/>
              <w:color w:val="1F497D" w:themeColor="text2"/>
            </w:rPr>
            <w:t xml:space="preserve"> </w:t>
          </w:r>
          <w:r w:rsidR="00217173" w:rsidRPr="00217173">
            <w:rPr>
              <w:color w:val="1F497D" w:themeColor="text2"/>
            </w:rPr>
            <w:t>Under detta avsnitt kan du redogöra för: Bakgrunden till överklagandet,  Din funktionsnedsättning om den är av betydelse för själva ärendet, Argumentera för varför domstolen</w:t>
          </w:r>
          <w:r w:rsidR="00217173">
            <w:rPr>
              <w:color w:val="1F497D" w:themeColor="text2"/>
            </w:rPr>
            <w:t xml:space="preserve"> ska bestämma så som du vill,</w:t>
          </w:r>
          <w:r w:rsidR="00217173">
            <w:rPr>
              <w:color w:val="1F497D" w:themeColor="text2"/>
            </w:rPr>
            <w:br/>
            <w:t xml:space="preserve">- </w:t>
          </w:r>
          <w:r w:rsidR="00217173" w:rsidRPr="00217173">
            <w:rPr>
              <w:color w:val="1F497D" w:themeColor="text2"/>
            </w:rPr>
            <w:t xml:space="preserve">Här kan du utförligt redogöra för de omständigheter som du anser ger dig rätt. Koppla dessa, alltså fakta, till din bevisning. Slutsatserna av denna redogörelse ska </w:t>
          </w:r>
          <w:r w:rsidR="00217173">
            <w:rPr>
              <w:color w:val="1F497D" w:themeColor="text2"/>
            </w:rPr>
            <w:t xml:space="preserve">vara de rättsliga grunderna. </w:t>
          </w:r>
          <w:r w:rsidR="00217173">
            <w:rPr>
              <w:color w:val="1F497D" w:themeColor="text2"/>
            </w:rPr>
            <w:br/>
            <w:t xml:space="preserve">- </w:t>
          </w:r>
          <w:r w:rsidR="00217173" w:rsidRPr="00217173">
            <w:rPr>
              <w:color w:val="1F497D" w:themeColor="text2"/>
            </w:rPr>
            <w:t>Därefter kan du utveckla de rättsliga grunderna. Här kan du använda dig av rättsfall, förarbeten, myndighetsvägledningar. Du kan också välja att ta din utgångspunkt i myndighetens beslutsmotivering och beskriva för domstolen varför den är fel.  Ha gärna med en sammanfattning på slutet med slutsatser.</w:t>
          </w:r>
          <w:r w:rsidR="00217173">
            <w:t xml:space="preserve">  </w:t>
          </w:r>
        </w:sdtContent>
      </w:sdt>
      <w:r w:rsidR="009C095C">
        <w:t xml:space="preserve"> </w:t>
      </w:r>
    </w:p>
    <w:sectPr w:rsidR="009C095C" w:rsidRPr="00104A68" w:rsidSect="00A956BA">
      <w:footerReference w:type="default" r:id="rId7"/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A2" w:rsidRDefault="004528A2" w:rsidP="00D07CA7">
      <w:pPr>
        <w:spacing w:after="0" w:line="240" w:lineRule="auto"/>
      </w:pPr>
      <w:r>
        <w:separator/>
      </w:r>
    </w:p>
  </w:endnote>
  <w:endnote w:type="continuationSeparator" w:id="0">
    <w:p w:rsidR="004528A2" w:rsidRDefault="004528A2" w:rsidP="00D0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,Helvetic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225997"/>
      <w:docPartObj>
        <w:docPartGallery w:val="Page Numbers (Bottom of Page)"/>
        <w:docPartUnique/>
      </w:docPartObj>
    </w:sdtPr>
    <w:sdtEndPr/>
    <w:sdtContent>
      <w:p w:rsidR="00D07CA7" w:rsidRDefault="00D07CA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C51">
          <w:rPr>
            <w:noProof/>
          </w:rPr>
          <w:t>2</w:t>
        </w:r>
        <w:r>
          <w:fldChar w:fldCharType="end"/>
        </w:r>
      </w:p>
    </w:sdtContent>
  </w:sdt>
  <w:p w:rsidR="00D07CA7" w:rsidRDefault="00D07C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A2" w:rsidRDefault="004528A2" w:rsidP="00D07CA7">
      <w:pPr>
        <w:spacing w:after="0" w:line="240" w:lineRule="auto"/>
      </w:pPr>
      <w:r>
        <w:separator/>
      </w:r>
    </w:p>
  </w:footnote>
  <w:footnote w:type="continuationSeparator" w:id="0">
    <w:p w:rsidR="004528A2" w:rsidRDefault="004528A2" w:rsidP="00D0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A0154"/>
    <w:multiLevelType w:val="hybridMultilevel"/>
    <w:tmpl w:val="164237A4"/>
    <w:lvl w:ilvl="0" w:tplc="5F221AC4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50"/>
    <w:rsid w:val="000B574F"/>
    <w:rsid w:val="001046F1"/>
    <w:rsid w:val="00104A68"/>
    <w:rsid w:val="0012565F"/>
    <w:rsid w:val="001D5487"/>
    <w:rsid w:val="00217173"/>
    <w:rsid w:val="003065E8"/>
    <w:rsid w:val="003869B1"/>
    <w:rsid w:val="003B63DE"/>
    <w:rsid w:val="003C6DD9"/>
    <w:rsid w:val="0040312B"/>
    <w:rsid w:val="00415925"/>
    <w:rsid w:val="004528A2"/>
    <w:rsid w:val="004A72B5"/>
    <w:rsid w:val="00624422"/>
    <w:rsid w:val="00725A0D"/>
    <w:rsid w:val="00763520"/>
    <w:rsid w:val="007A26BA"/>
    <w:rsid w:val="007A4750"/>
    <w:rsid w:val="008862CA"/>
    <w:rsid w:val="008F7C13"/>
    <w:rsid w:val="009559E8"/>
    <w:rsid w:val="009C095C"/>
    <w:rsid w:val="00A437EC"/>
    <w:rsid w:val="00A956BA"/>
    <w:rsid w:val="00B60C51"/>
    <w:rsid w:val="00CA3518"/>
    <w:rsid w:val="00CA59AF"/>
    <w:rsid w:val="00D00EC4"/>
    <w:rsid w:val="00D07CA7"/>
    <w:rsid w:val="00D42EA5"/>
    <w:rsid w:val="00DD460C"/>
    <w:rsid w:val="00DE0766"/>
    <w:rsid w:val="00F8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95C"/>
    <w:rPr>
      <w:rFonts w:ascii="Book Antiqua" w:hAnsi="Book Antiqua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DE076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0766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3B63DE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104A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104A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104A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104A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104A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104A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DE076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rsid w:val="00DE0766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B63DE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104A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104A68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104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04A6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104A68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rsid w:val="00104A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rsid w:val="00104A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rsid w:val="00104A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rsid w:val="00104A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04A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Diskretbetoning">
    <w:name w:val="Subtle Emphasis"/>
    <w:basedOn w:val="Standardstycketeckensnitt"/>
    <w:uiPriority w:val="19"/>
    <w:rsid w:val="00104A68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104A68"/>
    <w:rPr>
      <w:i/>
      <w:iCs/>
    </w:rPr>
  </w:style>
  <w:style w:type="paragraph" w:styleId="Ingetavstnd">
    <w:name w:val="No Spacing"/>
    <w:uiPriority w:val="1"/>
    <w:qFormat/>
    <w:rsid w:val="00104A68"/>
    <w:rPr>
      <w:rFonts w:ascii="Book Antiqua" w:hAnsi="Book Antiqua"/>
      <w:sz w:val="24"/>
      <w:szCs w:val="22"/>
      <w:lang w:eastAsia="en-US"/>
    </w:rPr>
  </w:style>
  <w:style w:type="paragraph" w:styleId="Liststycke">
    <w:name w:val="List Paragraph"/>
    <w:basedOn w:val="Normal"/>
    <w:uiPriority w:val="34"/>
    <w:rsid w:val="009C095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0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7CA7"/>
    <w:rPr>
      <w:rFonts w:ascii="Book Antiqua" w:hAnsi="Book Antiqua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0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7CA7"/>
    <w:rPr>
      <w:rFonts w:ascii="Book Antiqua" w:hAnsi="Book Antiqua"/>
      <w:sz w:val="24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3C6DD9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7A4750"/>
    <w:rPr>
      <w:b w:val="0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9B6DCF763547F2AD600E84D77F0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EA724-90CA-4315-A55A-189B9028B35C}"/>
      </w:docPartPr>
      <w:docPartBody>
        <w:p w:rsidR="00501FE8" w:rsidRDefault="00501FE8" w:rsidP="00501FE8">
          <w:pPr>
            <w:pStyle w:val="B39B6DCF763547F2AD600E84D77F0DB84"/>
          </w:pPr>
          <w:r>
            <w:rPr>
              <w:color w:val="44546A" w:themeColor="text2"/>
            </w:rPr>
            <w:t>Skriv namn på domstol/nämnd som ska pröva ärendet</w:t>
          </w:r>
        </w:p>
      </w:docPartBody>
    </w:docPart>
    <w:docPart>
      <w:docPartPr>
        <w:name w:val="37C764C2BD2D4F75845BB1C5447CE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0BD4C9-B1AB-4E3F-B0D2-9CB4AB58697C}"/>
      </w:docPartPr>
      <w:docPartBody>
        <w:p w:rsidR="00501FE8" w:rsidRDefault="00501FE8" w:rsidP="00501FE8">
          <w:pPr>
            <w:pStyle w:val="37C764C2BD2D4F75845BB1C5447CE6634"/>
          </w:pPr>
          <w:r>
            <w:rPr>
              <w:color w:val="44546A" w:themeColor="text2"/>
            </w:rPr>
            <w:t>Här skriver du na</w:t>
          </w:r>
          <w:r w:rsidRPr="008862CA">
            <w:rPr>
              <w:color w:val="44546A" w:themeColor="text2"/>
            </w:rPr>
            <w:t>mn på myndigheten som fattat beslutet</w:t>
          </w:r>
        </w:p>
      </w:docPartBody>
    </w:docPart>
    <w:docPart>
      <w:docPartPr>
        <w:name w:val="05FFFB77A2B14B7B9730371D430B85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822F33-D70B-41FC-870E-B24D679F29C0}"/>
      </w:docPartPr>
      <w:docPartBody>
        <w:p w:rsidR="00501FE8" w:rsidRDefault="00501FE8" w:rsidP="00501FE8">
          <w:pPr>
            <w:pStyle w:val="05FFFB77A2B14B7B9730371D430B853F4"/>
          </w:pPr>
          <w:r w:rsidRPr="003C6DD9">
            <w:rPr>
              <w:rStyle w:val="Platshllartext"/>
              <w:color w:val="44546A" w:themeColor="text2"/>
            </w:rPr>
            <w:t>Skriv namnet på myndigheten som har fattat beslutet</w:t>
          </w:r>
        </w:p>
      </w:docPartBody>
    </w:docPart>
    <w:docPart>
      <w:docPartPr>
        <w:name w:val="F620D4F1A2F14A9099F58F9DB4B82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C36DCA-778F-468A-B71D-770E0288D502}"/>
      </w:docPartPr>
      <w:docPartBody>
        <w:p w:rsidR="00501FE8" w:rsidRDefault="00501FE8" w:rsidP="00501FE8">
          <w:pPr>
            <w:pStyle w:val="F620D4F1A2F14A9099F58F9DB4B82CCD4"/>
          </w:pPr>
          <w:r w:rsidRPr="003C6DD9">
            <w:rPr>
              <w:rStyle w:val="Platshllartext"/>
              <w:color w:val="44546A" w:themeColor="text2"/>
            </w:rPr>
            <w:t>Skriv beslutsdatumet</w:t>
          </w:r>
        </w:p>
      </w:docPartBody>
    </w:docPart>
    <w:docPart>
      <w:docPartPr>
        <w:name w:val="6C7847717259470F92F0EEFC2B5F8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62CC5-4A4E-47D7-AA09-84D9DDD94C6A}"/>
      </w:docPartPr>
      <w:docPartBody>
        <w:p w:rsidR="00501FE8" w:rsidRDefault="00501FE8" w:rsidP="00501FE8">
          <w:pPr>
            <w:pStyle w:val="6C7847717259470F92F0EEFC2B5F8B7F4"/>
          </w:pPr>
          <w:r w:rsidRPr="003C6DD9">
            <w:rPr>
              <w:rStyle w:val="Platshllartext"/>
              <w:color w:val="44546A" w:themeColor="text2"/>
            </w:rPr>
            <w:t>Här skriver du vad beslutet handlade om</w:t>
          </w:r>
        </w:p>
      </w:docPartBody>
    </w:docPart>
    <w:docPart>
      <w:docPartPr>
        <w:name w:val="35CEE8014720476396CEFC0AEE165F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A65BA-BBD5-42D0-9B29-F50A853113FC}"/>
      </w:docPartPr>
      <w:docPartBody>
        <w:p w:rsidR="00501FE8" w:rsidRDefault="00501FE8" w:rsidP="00501FE8">
          <w:pPr>
            <w:pStyle w:val="35CEE8014720476396CEFC0AEE165FC74"/>
          </w:pPr>
          <w:r>
            <w:rPr>
              <w:rStyle w:val="Platshllartext"/>
              <w:color w:val="44546A" w:themeColor="text2"/>
            </w:rPr>
            <w:t>Här skriver du n</w:t>
          </w:r>
          <w:r w:rsidRPr="003C6DD9">
            <w:rPr>
              <w:rStyle w:val="Platshllartext"/>
              <w:color w:val="44546A" w:themeColor="text2"/>
            </w:rPr>
            <w:t>amnet på klaganden, företrädaren eller ombudet</w:t>
          </w:r>
        </w:p>
      </w:docPartBody>
    </w:docPart>
    <w:docPart>
      <w:docPartPr>
        <w:name w:val="A3761E35412340D0B99991E8C2A963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44AFF-905C-4822-851B-D0B989C94DAF}"/>
      </w:docPartPr>
      <w:docPartBody>
        <w:p w:rsidR="00501FE8" w:rsidRDefault="00501FE8" w:rsidP="00501FE8">
          <w:pPr>
            <w:pStyle w:val="A3761E35412340D0B99991E8C2A963DD4"/>
          </w:pPr>
          <w:r w:rsidRPr="003C6DD9">
            <w:rPr>
              <w:rStyle w:val="Platshllartext"/>
              <w:color w:val="44546A" w:themeColor="text2"/>
            </w:rPr>
            <w:t>Skriv in datumet</w:t>
          </w:r>
          <w:r>
            <w:rPr>
              <w:rStyle w:val="Platshllartext"/>
              <w:color w:val="44546A" w:themeColor="text2"/>
            </w:rPr>
            <w:t xml:space="preserve"> här</w:t>
          </w:r>
        </w:p>
      </w:docPartBody>
    </w:docPart>
    <w:docPart>
      <w:docPartPr>
        <w:name w:val="6E3B0F84B9C04E64A70B95A4E3105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B9C96-AAD8-4BD2-AE35-188EDDB79AB1}"/>
      </w:docPartPr>
      <w:docPartBody>
        <w:p w:rsidR="00501FE8" w:rsidRDefault="00501FE8" w:rsidP="00501FE8">
          <w:pPr>
            <w:pStyle w:val="6E3B0F84B9C04E64A70B95A4E31056BC4"/>
          </w:pPr>
          <w:r w:rsidRPr="00A437EC">
            <w:rPr>
              <w:rStyle w:val="Platshllartext"/>
              <w:color w:val="44546A" w:themeColor="text2"/>
            </w:rPr>
            <w:t>Skriv namn på klaganden</w:t>
          </w:r>
        </w:p>
      </w:docPartBody>
    </w:docPart>
    <w:docPart>
      <w:docPartPr>
        <w:name w:val="59D994A6A49A4A7C92FCAF7CAAC87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F40A68-9BBA-4A95-9AAD-AB3E1DCF0BE0}"/>
      </w:docPartPr>
      <w:docPartBody>
        <w:p w:rsidR="00501FE8" w:rsidRDefault="00501FE8" w:rsidP="00501FE8">
          <w:pPr>
            <w:pStyle w:val="59D994A6A49A4A7C92FCAF7CAAC872994"/>
          </w:pPr>
          <w:r w:rsidRPr="00A437EC">
            <w:rPr>
              <w:rStyle w:val="Platshllartext"/>
              <w:color w:val="44546A" w:themeColor="text2"/>
            </w:rPr>
            <w:t>Skriv klagandens personnummer</w:t>
          </w:r>
        </w:p>
      </w:docPartBody>
    </w:docPart>
    <w:docPart>
      <w:docPartPr>
        <w:name w:val="1FC4D311BE764829AA741CDAA21CB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731CA8-BE0A-4AE6-898F-50602DD94D09}"/>
      </w:docPartPr>
      <w:docPartBody>
        <w:p w:rsidR="00501FE8" w:rsidRDefault="00501FE8" w:rsidP="00501FE8">
          <w:pPr>
            <w:pStyle w:val="1FC4D311BE764829AA741CDAA21CB49B4"/>
          </w:pPr>
          <w:r w:rsidRPr="00A437EC">
            <w:rPr>
              <w:rStyle w:val="Platshllartext"/>
              <w:color w:val="44546A" w:themeColor="text2"/>
            </w:rPr>
            <w:t>Skriv klagandens adress</w:t>
          </w:r>
        </w:p>
      </w:docPartBody>
    </w:docPart>
    <w:docPart>
      <w:docPartPr>
        <w:name w:val="60E825642D1845C3ACF19870925C6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33307D-5CC4-461D-B245-9C55662E9988}"/>
      </w:docPartPr>
      <w:docPartBody>
        <w:p w:rsidR="00501FE8" w:rsidRDefault="00501FE8" w:rsidP="00501FE8">
          <w:pPr>
            <w:pStyle w:val="60E825642D1845C3ACF19870925C61B34"/>
          </w:pPr>
          <w:r w:rsidRPr="009559E8">
            <w:rPr>
              <w:rStyle w:val="Platshllartext"/>
              <w:color w:val="44546A" w:themeColor="text2"/>
            </w:rPr>
            <w:t>Skriv klagandens telefonnummer</w:t>
          </w:r>
        </w:p>
      </w:docPartBody>
    </w:docPart>
    <w:docPart>
      <w:docPartPr>
        <w:name w:val="899C500586874D598D1E065301F55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8101A-52F5-4C2E-B000-780DD6A0A547}"/>
      </w:docPartPr>
      <w:docPartBody>
        <w:p w:rsidR="00501FE8" w:rsidRDefault="00501FE8" w:rsidP="00501FE8">
          <w:pPr>
            <w:pStyle w:val="899C500586874D598D1E065301F55A754"/>
          </w:pPr>
          <w:r w:rsidRPr="009559E8">
            <w:rPr>
              <w:rStyle w:val="Platshllartext"/>
              <w:color w:val="44546A" w:themeColor="text2"/>
            </w:rPr>
            <w:t>Klagandens E-postadress</w:t>
          </w:r>
        </w:p>
      </w:docPartBody>
    </w:docPart>
    <w:docPart>
      <w:docPartPr>
        <w:name w:val="6E9107EF73624BCC8E52125B93AF46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C5892-79BE-482E-838D-7C04117B92A0}"/>
      </w:docPartPr>
      <w:docPartBody>
        <w:p w:rsidR="00501FE8" w:rsidRDefault="00C91226">
          <w:pPr>
            <w:pStyle w:val="6E9107EF73624BCC8E52125B93AF46A7"/>
          </w:pPr>
          <w:r w:rsidRPr="009F0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27AF7192C548F0A7DB8A1862A9C9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EB000-A2B3-48C5-8C0B-9C663CF98518}"/>
      </w:docPartPr>
      <w:docPartBody>
        <w:p w:rsidR="00501FE8" w:rsidRDefault="00501FE8" w:rsidP="00501FE8">
          <w:pPr>
            <w:pStyle w:val="F827AF7192C548F0A7DB8A1862A9C9224"/>
          </w:pPr>
          <w:r w:rsidRPr="00DD460C">
            <w:rPr>
              <w:rStyle w:val="Platshllartext"/>
              <w:color w:val="44546A" w:themeColor="text2"/>
            </w:rPr>
            <w:t>Har du vårdnadshavare, god man eller förvaltare? Då fyller du i dennes personuppgifter på samma sätt som för klaganden. Det kan du göra här!</w:t>
          </w:r>
        </w:p>
      </w:docPartBody>
    </w:docPart>
    <w:docPart>
      <w:docPartPr>
        <w:name w:val="72EC018011F44F0E9130987F9D970D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2D681A-A3B6-407D-92BB-448D90526F57}"/>
      </w:docPartPr>
      <w:docPartBody>
        <w:p w:rsidR="00501FE8" w:rsidRDefault="00501FE8" w:rsidP="00501FE8">
          <w:pPr>
            <w:pStyle w:val="72EC018011F44F0E9130987F9D970D054"/>
          </w:pPr>
          <w:r w:rsidRPr="00DD460C">
            <w:rPr>
              <w:rStyle w:val="Platshllartext"/>
              <w:color w:val="44546A" w:themeColor="text2"/>
            </w:rPr>
            <w:t>Skriv ombudets namn</w:t>
          </w:r>
        </w:p>
      </w:docPartBody>
    </w:docPart>
    <w:docPart>
      <w:docPartPr>
        <w:name w:val="550757D818B6488E8E4C6830C1AE5C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AC7FCB-DCE8-466E-B6DD-5C66768EAD63}"/>
      </w:docPartPr>
      <w:docPartBody>
        <w:p w:rsidR="00501FE8" w:rsidRDefault="00501FE8" w:rsidP="00501FE8">
          <w:pPr>
            <w:pStyle w:val="550757D818B6488E8E4C6830C1AE5C884"/>
          </w:pPr>
          <w:r w:rsidRPr="00725A0D">
            <w:rPr>
              <w:rStyle w:val="Platshllartext"/>
              <w:color w:val="44546A" w:themeColor="text2"/>
            </w:rPr>
            <w:t>Skriv ombudets adress</w:t>
          </w:r>
        </w:p>
      </w:docPartBody>
    </w:docPart>
    <w:docPart>
      <w:docPartPr>
        <w:name w:val="60E2592BEAD44A359BE493F364EB6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6CE4C-20CA-4303-96D0-5271007F39DE}"/>
      </w:docPartPr>
      <w:docPartBody>
        <w:p w:rsidR="00501FE8" w:rsidRDefault="00501FE8" w:rsidP="00501FE8">
          <w:pPr>
            <w:pStyle w:val="60E2592BEAD44A359BE493F364EB60B44"/>
          </w:pPr>
          <w:r w:rsidRPr="00725A0D">
            <w:rPr>
              <w:rStyle w:val="Platshllartext"/>
              <w:color w:val="44546A" w:themeColor="text2"/>
            </w:rPr>
            <w:t>Skriv in ombudets telefonnummer</w:t>
          </w:r>
        </w:p>
      </w:docPartBody>
    </w:docPart>
    <w:docPart>
      <w:docPartPr>
        <w:name w:val="3B0DD2F97C424243B9E1EC88542C1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FBDF9-D56C-4A68-97BD-B212A5FEA6F5}"/>
      </w:docPartPr>
      <w:docPartBody>
        <w:p w:rsidR="00501FE8" w:rsidRDefault="00501FE8" w:rsidP="00501FE8">
          <w:pPr>
            <w:pStyle w:val="3B0DD2F97C424243B9E1EC88542C15064"/>
          </w:pPr>
          <w:r w:rsidRPr="0012565F">
            <w:rPr>
              <w:rStyle w:val="Platshllartext"/>
              <w:color w:val="44546A" w:themeColor="text2"/>
            </w:rPr>
            <w:t>Skriv ombudets e-postadress</w:t>
          </w:r>
        </w:p>
      </w:docPartBody>
    </w:docPart>
    <w:docPart>
      <w:docPartPr>
        <w:name w:val="CAC5C2316FE34FACBDB843EECF841C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E3C0D4-F382-419E-BB34-5959A377FC67}"/>
      </w:docPartPr>
      <w:docPartBody>
        <w:p w:rsidR="00501FE8" w:rsidRDefault="00501FE8" w:rsidP="00501FE8">
          <w:pPr>
            <w:pStyle w:val="CAC5C2316FE34FACBDB843EECF841CA54"/>
          </w:pPr>
          <w:r w:rsidRPr="009559E8">
            <w:rPr>
              <w:rStyle w:val="Platshllartext"/>
              <w:color w:val="44546A" w:themeColor="text2"/>
            </w:rPr>
            <w:t>Här skriver du vad du vill det domstolen ska göra.</w:t>
          </w:r>
        </w:p>
      </w:docPartBody>
    </w:docPart>
    <w:docPart>
      <w:docPartPr>
        <w:name w:val="806307092EAB40B58FC757DF6BE8A4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31455-2C76-4FAB-B6DE-560B9B2C33BB}"/>
      </w:docPartPr>
      <w:docPartBody>
        <w:p w:rsidR="00501FE8" w:rsidRDefault="00501FE8" w:rsidP="00501FE8">
          <w:pPr>
            <w:pStyle w:val="806307092EAB40B58FC757DF6BE8A4E54"/>
          </w:pPr>
          <w:r w:rsidRPr="00DD460C">
            <w:rPr>
              <w:rStyle w:val="Platshllartext"/>
              <w:color w:val="44546A" w:themeColor="text2"/>
            </w:rPr>
            <w:t>Skriv varför domstolen ska bestämma som du vill</w:t>
          </w:r>
        </w:p>
      </w:docPartBody>
    </w:docPart>
    <w:docPart>
      <w:docPartPr>
        <w:name w:val="6517A24A104B40DA9881CA7796DE1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3D692F-1E88-436F-B6FB-6B06B2B300EF}"/>
      </w:docPartPr>
      <w:docPartBody>
        <w:p w:rsidR="00501FE8" w:rsidRDefault="00501FE8" w:rsidP="00501FE8">
          <w:pPr>
            <w:pStyle w:val="6517A24A104B40DA9881CA7796DE10584"/>
          </w:pPr>
          <w:r w:rsidRPr="0012565F">
            <w:rPr>
              <w:rStyle w:val="Platshllartext"/>
              <w:color w:val="44546A" w:themeColor="text2"/>
            </w:rPr>
            <w:t>Omständigheter, eller sakomständigheter är fakta. Här ska du redogöra för vilka fakta som finns och som ger dig rätt.</w:t>
          </w:r>
        </w:p>
      </w:docPartBody>
    </w:docPart>
    <w:docPart>
      <w:docPartPr>
        <w:name w:val="0F7F460E7E674DC1A62A6D9DE5439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64574D-1B3B-4A46-A2D9-BF1209031570}"/>
      </w:docPartPr>
      <w:docPartBody>
        <w:p w:rsidR="00501FE8" w:rsidRDefault="00501FE8" w:rsidP="00501FE8">
          <w:pPr>
            <w:pStyle w:val="0F7F460E7E674DC1A62A6D9DE54391624"/>
          </w:pPr>
          <w:r w:rsidRPr="001D5487">
            <w:rPr>
              <w:rStyle w:val="Platshllartext"/>
              <w:color w:val="44546A" w:themeColor="text2"/>
            </w:rPr>
            <w:t>Skriv in de skriftliga bevis du vill åberopa.</w:t>
          </w:r>
        </w:p>
      </w:docPartBody>
    </w:docPart>
    <w:docPart>
      <w:docPartPr>
        <w:name w:val="6542DFCCD05F46CF8128D97AEF4BB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750F1B-8082-4D79-AF23-AACC88CB8026}"/>
      </w:docPartPr>
      <w:docPartBody>
        <w:p w:rsidR="00501FE8" w:rsidRDefault="00501FE8" w:rsidP="00501FE8">
          <w:pPr>
            <w:pStyle w:val="6542DFCCD05F46CF8128D97AEF4BB19A4"/>
          </w:pPr>
          <w:r w:rsidRPr="00217173">
            <w:rPr>
              <w:rStyle w:val="Platshllartext"/>
              <w:color w:val="44546A" w:themeColor="text2"/>
            </w:rPr>
            <w:t>Skriv vilka muntliga bevis du vill åberopa. Isåfall ska du också yrka på muntlig förhandling.</w:t>
          </w:r>
        </w:p>
      </w:docPartBody>
    </w:docPart>
    <w:docPart>
      <w:docPartPr>
        <w:name w:val="93025A83A1BA401BAAE9CCF945C6C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86EF7-65F3-4C9F-AB4D-3606AC4DBD7C}"/>
      </w:docPartPr>
      <w:docPartBody>
        <w:p w:rsidR="00501FE8" w:rsidRDefault="00501FE8" w:rsidP="00501FE8">
          <w:pPr>
            <w:pStyle w:val="93025A83A1BA401BAAE9CCF945C6C30C4"/>
          </w:pPr>
          <w:r w:rsidRPr="00217173">
            <w:rPr>
              <w:rStyle w:val="Platshllartext"/>
              <w:color w:val="44546A" w:themeColor="text2"/>
            </w:rPr>
            <w:t xml:space="preserve"> </w:t>
          </w:r>
          <w:r w:rsidRPr="00217173">
            <w:rPr>
              <w:color w:val="44546A" w:themeColor="text2"/>
            </w:rPr>
            <w:t>Under detta avsnitt kan du redogöra för: Bakgrunden till överklagandet,  Din funktionsnedsättning om den är av betydelse för själva ärendet, Argumentera för varför domstolen</w:t>
          </w:r>
          <w:r>
            <w:rPr>
              <w:color w:val="44546A" w:themeColor="text2"/>
            </w:rPr>
            <w:t xml:space="preserve"> ska bestämma så som du vill,</w:t>
          </w:r>
          <w:r>
            <w:rPr>
              <w:color w:val="44546A" w:themeColor="text2"/>
            </w:rPr>
            <w:br/>
            <w:t xml:space="preserve">- </w:t>
          </w:r>
          <w:r w:rsidRPr="00217173">
            <w:rPr>
              <w:color w:val="44546A" w:themeColor="text2"/>
            </w:rPr>
            <w:t xml:space="preserve">Här kan du utförligt redogöra för de omständigheter som du anser ger dig rätt. Koppla dessa, alltså fakta, till din bevisning. Slutsatserna av denna redogörelse ska </w:t>
          </w:r>
          <w:r>
            <w:rPr>
              <w:color w:val="44546A" w:themeColor="text2"/>
            </w:rPr>
            <w:t xml:space="preserve">vara de rättsliga grunderna. </w:t>
          </w:r>
          <w:r>
            <w:rPr>
              <w:color w:val="44546A" w:themeColor="text2"/>
            </w:rPr>
            <w:br/>
            <w:t xml:space="preserve">- </w:t>
          </w:r>
          <w:r w:rsidRPr="00217173">
            <w:rPr>
              <w:color w:val="44546A" w:themeColor="text2"/>
            </w:rPr>
            <w:t>Därefter kan du utveckla de rättsliga grunderna. Här kan du använda dig av rättsfall, förarbeten, myndighetsvägledningar. Du kan också välja att ta din utgångspunkt i myndighetens beslutsmotivering och beskriva för domstolen varför den är fel.  Ha gärna med en sammanfattning på slutet med slutsatser.</w:t>
          </w:r>
          <w:r>
            <w:t xml:space="preserve">  </w:t>
          </w:r>
        </w:p>
      </w:docPartBody>
    </w:docPart>
    <w:docPart>
      <w:docPartPr>
        <w:name w:val="165B68F8D2AF4EE6B6961A41F6E07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B25AF-1A3A-4AA1-A0A3-AC8E3247A049}"/>
      </w:docPartPr>
      <w:docPartBody>
        <w:p w:rsidR="00501FE8" w:rsidRDefault="00501FE8" w:rsidP="00501FE8">
          <w:pPr>
            <w:pStyle w:val="165B68F8D2AF4EE6B6961A41F6E0715C1"/>
          </w:pPr>
          <w:r w:rsidRPr="007A4750">
            <w:rPr>
              <w:rStyle w:val="Platshllartext"/>
              <w:color w:val="44546A" w:themeColor="text2"/>
            </w:rPr>
            <w:t>Skriv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,Helvetic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68"/>
    <w:rsid w:val="0031307D"/>
    <w:rsid w:val="00501FE8"/>
    <w:rsid w:val="00A51F68"/>
    <w:rsid w:val="00C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39B6DCF763547F2AD600E84D77F0DB8">
    <w:name w:val="B39B6DCF763547F2AD600E84D77F0DB8"/>
  </w:style>
  <w:style w:type="paragraph" w:customStyle="1" w:styleId="37C764C2BD2D4F75845BB1C5447CE663">
    <w:name w:val="37C764C2BD2D4F75845BB1C5447CE663"/>
  </w:style>
  <w:style w:type="character" w:styleId="Platshllartext">
    <w:name w:val="Placeholder Text"/>
    <w:basedOn w:val="Standardstycketeckensnitt"/>
    <w:uiPriority w:val="99"/>
    <w:semiHidden/>
    <w:rsid w:val="00501FE8"/>
    <w:rPr>
      <w:color w:val="808080"/>
    </w:rPr>
  </w:style>
  <w:style w:type="paragraph" w:customStyle="1" w:styleId="05FFFB77A2B14B7B9730371D430B853F">
    <w:name w:val="05FFFB77A2B14B7B9730371D430B853F"/>
  </w:style>
  <w:style w:type="paragraph" w:customStyle="1" w:styleId="F620D4F1A2F14A9099F58F9DB4B82CCD">
    <w:name w:val="F620D4F1A2F14A9099F58F9DB4B82CCD"/>
  </w:style>
  <w:style w:type="paragraph" w:customStyle="1" w:styleId="6C7847717259470F92F0EEFC2B5F8B7F">
    <w:name w:val="6C7847717259470F92F0EEFC2B5F8B7F"/>
  </w:style>
  <w:style w:type="paragraph" w:customStyle="1" w:styleId="35CEE8014720476396CEFC0AEE165FC7">
    <w:name w:val="35CEE8014720476396CEFC0AEE165FC7"/>
  </w:style>
  <w:style w:type="paragraph" w:customStyle="1" w:styleId="A3761E35412340D0B99991E8C2A963DD">
    <w:name w:val="A3761E35412340D0B99991E8C2A963DD"/>
  </w:style>
  <w:style w:type="paragraph" w:customStyle="1" w:styleId="6E3B0F84B9C04E64A70B95A4E31056BC">
    <w:name w:val="6E3B0F84B9C04E64A70B95A4E31056BC"/>
  </w:style>
  <w:style w:type="paragraph" w:customStyle="1" w:styleId="59D994A6A49A4A7C92FCAF7CAAC87299">
    <w:name w:val="59D994A6A49A4A7C92FCAF7CAAC87299"/>
  </w:style>
  <w:style w:type="paragraph" w:customStyle="1" w:styleId="1FC4D311BE764829AA741CDAA21CB49B">
    <w:name w:val="1FC4D311BE764829AA741CDAA21CB49B"/>
  </w:style>
  <w:style w:type="paragraph" w:customStyle="1" w:styleId="60E825642D1845C3ACF19870925C61B3">
    <w:name w:val="60E825642D1845C3ACF19870925C61B3"/>
  </w:style>
  <w:style w:type="paragraph" w:customStyle="1" w:styleId="899C500586874D598D1E065301F55A75">
    <w:name w:val="899C500586874D598D1E065301F55A75"/>
  </w:style>
  <w:style w:type="paragraph" w:customStyle="1" w:styleId="6E9107EF73624BCC8E52125B93AF46A7">
    <w:name w:val="6E9107EF73624BCC8E52125B93AF46A7"/>
  </w:style>
  <w:style w:type="paragraph" w:customStyle="1" w:styleId="F827AF7192C548F0A7DB8A1862A9C922">
    <w:name w:val="F827AF7192C548F0A7DB8A1862A9C922"/>
  </w:style>
  <w:style w:type="paragraph" w:customStyle="1" w:styleId="72EC018011F44F0E9130987F9D970D05">
    <w:name w:val="72EC018011F44F0E9130987F9D970D05"/>
  </w:style>
  <w:style w:type="paragraph" w:customStyle="1" w:styleId="550757D818B6488E8E4C6830C1AE5C88">
    <w:name w:val="550757D818B6488E8E4C6830C1AE5C88"/>
  </w:style>
  <w:style w:type="paragraph" w:customStyle="1" w:styleId="60E2592BEAD44A359BE493F364EB60B4">
    <w:name w:val="60E2592BEAD44A359BE493F364EB60B4"/>
  </w:style>
  <w:style w:type="paragraph" w:customStyle="1" w:styleId="3B0DD2F97C424243B9E1EC88542C1506">
    <w:name w:val="3B0DD2F97C424243B9E1EC88542C1506"/>
  </w:style>
  <w:style w:type="paragraph" w:customStyle="1" w:styleId="CAC5C2316FE34FACBDB843EECF841CA5">
    <w:name w:val="CAC5C2316FE34FACBDB843EECF841CA5"/>
  </w:style>
  <w:style w:type="paragraph" w:customStyle="1" w:styleId="806307092EAB40B58FC757DF6BE8A4E5">
    <w:name w:val="806307092EAB40B58FC757DF6BE8A4E5"/>
  </w:style>
  <w:style w:type="paragraph" w:customStyle="1" w:styleId="6517A24A104B40DA9881CA7796DE1058">
    <w:name w:val="6517A24A104B40DA9881CA7796DE1058"/>
  </w:style>
  <w:style w:type="paragraph" w:customStyle="1" w:styleId="0F7F460E7E674DC1A62A6D9DE5439162">
    <w:name w:val="0F7F460E7E674DC1A62A6D9DE5439162"/>
  </w:style>
  <w:style w:type="paragraph" w:customStyle="1" w:styleId="6542DFCCD05F46CF8128D97AEF4BB19A">
    <w:name w:val="6542DFCCD05F46CF8128D97AEF4BB19A"/>
  </w:style>
  <w:style w:type="paragraph" w:customStyle="1" w:styleId="93025A83A1BA401BAAE9CCF945C6C30C">
    <w:name w:val="93025A83A1BA401BAAE9CCF945C6C30C"/>
  </w:style>
  <w:style w:type="paragraph" w:customStyle="1" w:styleId="B39B6DCF763547F2AD600E84D77F0DB81">
    <w:name w:val="B39B6DCF763547F2AD600E84D77F0DB8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37C764C2BD2D4F75845BB1C5447CE6631">
    <w:name w:val="37C764C2BD2D4F75845BB1C5447CE663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05FFFB77A2B14B7B9730371D430B853F1">
    <w:name w:val="05FFFB77A2B14B7B9730371D430B853F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F620D4F1A2F14A9099F58F9DB4B82CCD1">
    <w:name w:val="F620D4F1A2F14A9099F58F9DB4B82CCD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C7847717259470F92F0EEFC2B5F8B7F1">
    <w:name w:val="6C7847717259470F92F0EEFC2B5F8B7F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35CEE8014720476396CEFC0AEE165FC71">
    <w:name w:val="35CEE8014720476396CEFC0AEE165FC7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A3761E35412340D0B99991E8C2A963DD1">
    <w:name w:val="A3761E35412340D0B99991E8C2A963DD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E3B0F84B9C04E64A70B95A4E31056BC1">
    <w:name w:val="6E3B0F84B9C04E64A70B95A4E31056BC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59D994A6A49A4A7C92FCAF7CAAC872991">
    <w:name w:val="59D994A6A49A4A7C92FCAF7CAAC87299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1FC4D311BE764829AA741CDAA21CB49B1">
    <w:name w:val="1FC4D311BE764829AA741CDAA21CB49B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0E825642D1845C3ACF19870925C61B31">
    <w:name w:val="60E825642D1845C3ACF19870925C61B3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899C500586874D598D1E065301F55A751">
    <w:name w:val="899C500586874D598D1E065301F55A75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F827AF7192C548F0A7DB8A1862A9C9221">
    <w:name w:val="F827AF7192C548F0A7DB8A1862A9C922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72EC018011F44F0E9130987F9D970D051">
    <w:name w:val="72EC018011F44F0E9130987F9D970D05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550757D818B6488E8E4C6830C1AE5C881">
    <w:name w:val="550757D818B6488E8E4C6830C1AE5C88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0E2592BEAD44A359BE493F364EB60B41">
    <w:name w:val="60E2592BEAD44A359BE493F364EB60B4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3B0DD2F97C424243B9E1EC88542C15061">
    <w:name w:val="3B0DD2F97C424243B9E1EC88542C1506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CAC5C2316FE34FACBDB843EECF841CA51">
    <w:name w:val="CAC5C2316FE34FACBDB843EECF841CA5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806307092EAB40B58FC757DF6BE8A4E51">
    <w:name w:val="806307092EAB40B58FC757DF6BE8A4E5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517A24A104B40DA9881CA7796DE10581">
    <w:name w:val="6517A24A104B40DA9881CA7796DE1058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0F7F460E7E674DC1A62A6D9DE54391621">
    <w:name w:val="0F7F460E7E674DC1A62A6D9DE5439162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542DFCCD05F46CF8128D97AEF4BB19A1">
    <w:name w:val="6542DFCCD05F46CF8128D97AEF4BB19A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93025A83A1BA401BAAE9CCF945C6C30C1">
    <w:name w:val="93025A83A1BA401BAAE9CCF945C6C30C1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B39B6DCF763547F2AD600E84D77F0DB82">
    <w:name w:val="B39B6DCF763547F2AD600E84D77F0DB8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37C764C2BD2D4F75845BB1C5447CE6632">
    <w:name w:val="37C764C2BD2D4F75845BB1C5447CE663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05FFFB77A2B14B7B9730371D430B853F2">
    <w:name w:val="05FFFB77A2B14B7B9730371D430B853F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F620D4F1A2F14A9099F58F9DB4B82CCD2">
    <w:name w:val="F620D4F1A2F14A9099F58F9DB4B82CCD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C7847717259470F92F0EEFC2B5F8B7F2">
    <w:name w:val="6C7847717259470F92F0EEFC2B5F8B7F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35CEE8014720476396CEFC0AEE165FC72">
    <w:name w:val="35CEE8014720476396CEFC0AEE165FC7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A3761E35412340D0B99991E8C2A963DD2">
    <w:name w:val="A3761E35412340D0B99991E8C2A963DD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E3B0F84B9C04E64A70B95A4E31056BC2">
    <w:name w:val="6E3B0F84B9C04E64A70B95A4E31056BC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59D994A6A49A4A7C92FCAF7CAAC872992">
    <w:name w:val="59D994A6A49A4A7C92FCAF7CAAC87299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1FC4D311BE764829AA741CDAA21CB49B2">
    <w:name w:val="1FC4D311BE764829AA741CDAA21CB49B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0E825642D1845C3ACF19870925C61B32">
    <w:name w:val="60E825642D1845C3ACF19870925C61B3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899C500586874D598D1E065301F55A752">
    <w:name w:val="899C500586874D598D1E065301F55A75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F827AF7192C548F0A7DB8A1862A9C9222">
    <w:name w:val="F827AF7192C548F0A7DB8A1862A9C922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72EC018011F44F0E9130987F9D970D052">
    <w:name w:val="72EC018011F44F0E9130987F9D970D05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550757D818B6488E8E4C6830C1AE5C882">
    <w:name w:val="550757D818B6488E8E4C6830C1AE5C88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0E2592BEAD44A359BE493F364EB60B42">
    <w:name w:val="60E2592BEAD44A359BE493F364EB60B4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3B0DD2F97C424243B9E1EC88542C15062">
    <w:name w:val="3B0DD2F97C424243B9E1EC88542C1506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CAC5C2316FE34FACBDB843EECF841CA52">
    <w:name w:val="CAC5C2316FE34FACBDB843EECF841CA5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806307092EAB40B58FC757DF6BE8A4E52">
    <w:name w:val="806307092EAB40B58FC757DF6BE8A4E5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517A24A104B40DA9881CA7796DE10582">
    <w:name w:val="6517A24A104B40DA9881CA7796DE1058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0F7F460E7E674DC1A62A6D9DE54391622">
    <w:name w:val="0F7F460E7E674DC1A62A6D9DE5439162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542DFCCD05F46CF8128D97AEF4BB19A2">
    <w:name w:val="6542DFCCD05F46CF8128D97AEF4BB19A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93025A83A1BA401BAAE9CCF945C6C30C2">
    <w:name w:val="93025A83A1BA401BAAE9CCF945C6C30C2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165B68F8D2AF4EE6B6961A41F6E0715C">
    <w:name w:val="165B68F8D2AF4EE6B6961A41F6E0715C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B39B6DCF763547F2AD600E84D77F0DB83">
    <w:name w:val="B39B6DCF763547F2AD600E84D77F0DB8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37C764C2BD2D4F75845BB1C5447CE6633">
    <w:name w:val="37C764C2BD2D4F75845BB1C5447CE663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05FFFB77A2B14B7B9730371D430B853F3">
    <w:name w:val="05FFFB77A2B14B7B9730371D430B853F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F620D4F1A2F14A9099F58F9DB4B82CCD3">
    <w:name w:val="F620D4F1A2F14A9099F58F9DB4B82CCD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C7847717259470F92F0EEFC2B5F8B7F3">
    <w:name w:val="6C7847717259470F92F0EEFC2B5F8B7F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35CEE8014720476396CEFC0AEE165FC73">
    <w:name w:val="35CEE8014720476396CEFC0AEE165FC7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A3761E35412340D0B99991E8C2A963DD3">
    <w:name w:val="A3761E35412340D0B99991E8C2A963DD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E3B0F84B9C04E64A70B95A4E31056BC3">
    <w:name w:val="6E3B0F84B9C04E64A70B95A4E31056BC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59D994A6A49A4A7C92FCAF7CAAC872993">
    <w:name w:val="59D994A6A49A4A7C92FCAF7CAAC87299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1FC4D311BE764829AA741CDAA21CB49B3">
    <w:name w:val="1FC4D311BE764829AA741CDAA21CB49B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0E825642D1845C3ACF19870925C61B33">
    <w:name w:val="60E825642D1845C3ACF19870925C61B3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899C500586874D598D1E065301F55A753">
    <w:name w:val="899C500586874D598D1E065301F55A75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F827AF7192C548F0A7DB8A1862A9C9223">
    <w:name w:val="F827AF7192C548F0A7DB8A1862A9C922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72EC018011F44F0E9130987F9D970D053">
    <w:name w:val="72EC018011F44F0E9130987F9D970D05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550757D818B6488E8E4C6830C1AE5C883">
    <w:name w:val="550757D818B6488E8E4C6830C1AE5C88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0E2592BEAD44A359BE493F364EB60B43">
    <w:name w:val="60E2592BEAD44A359BE493F364EB60B4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3B0DD2F97C424243B9E1EC88542C15063">
    <w:name w:val="3B0DD2F97C424243B9E1EC88542C1506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CAC5C2316FE34FACBDB843EECF841CA53">
    <w:name w:val="CAC5C2316FE34FACBDB843EECF841CA5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806307092EAB40B58FC757DF6BE8A4E53">
    <w:name w:val="806307092EAB40B58FC757DF6BE8A4E5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517A24A104B40DA9881CA7796DE10583">
    <w:name w:val="6517A24A104B40DA9881CA7796DE1058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0F7F460E7E674DC1A62A6D9DE54391623">
    <w:name w:val="0F7F460E7E674DC1A62A6D9DE5439162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542DFCCD05F46CF8128D97AEF4BB19A3">
    <w:name w:val="6542DFCCD05F46CF8128D97AEF4BB19A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93025A83A1BA401BAAE9CCF945C6C30C3">
    <w:name w:val="93025A83A1BA401BAAE9CCF945C6C30C3"/>
    <w:rsid w:val="00A51F6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165B68F8D2AF4EE6B6961A41F6E0715C1">
    <w:name w:val="165B68F8D2AF4EE6B6961A41F6E0715C1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B39B6DCF763547F2AD600E84D77F0DB84">
    <w:name w:val="B39B6DCF763547F2AD600E84D77F0DB8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37C764C2BD2D4F75845BB1C5447CE6634">
    <w:name w:val="37C764C2BD2D4F75845BB1C5447CE663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05FFFB77A2B14B7B9730371D430B853F4">
    <w:name w:val="05FFFB77A2B14B7B9730371D430B853F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F620D4F1A2F14A9099F58F9DB4B82CCD4">
    <w:name w:val="F620D4F1A2F14A9099F58F9DB4B82CCD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C7847717259470F92F0EEFC2B5F8B7F4">
    <w:name w:val="6C7847717259470F92F0EEFC2B5F8B7F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35CEE8014720476396CEFC0AEE165FC74">
    <w:name w:val="35CEE8014720476396CEFC0AEE165FC7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A3761E35412340D0B99991E8C2A963DD4">
    <w:name w:val="A3761E35412340D0B99991E8C2A963DD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E3B0F84B9C04E64A70B95A4E31056BC4">
    <w:name w:val="6E3B0F84B9C04E64A70B95A4E31056BC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59D994A6A49A4A7C92FCAF7CAAC872994">
    <w:name w:val="59D994A6A49A4A7C92FCAF7CAAC87299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1FC4D311BE764829AA741CDAA21CB49B4">
    <w:name w:val="1FC4D311BE764829AA741CDAA21CB49B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0E825642D1845C3ACF19870925C61B34">
    <w:name w:val="60E825642D1845C3ACF19870925C61B3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899C500586874D598D1E065301F55A754">
    <w:name w:val="899C500586874D598D1E065301F55A75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F827AF7192C548F0A7DB8A1862A9C9224">
    <w:name w:val="F827AF7192C548F0A7DB8A1862A9C922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72EC018011F44F0E9130987F9D970D054">
    <w:name w:val="72EC018011F44F0E9130987F9D970D05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550757D818B6488E8E4C6830C1AE5C884">
    <w:name w:val="550757D818B6488E8E4C6830C1AE5C88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0E2592BEAD44A359BE493F364EB60B44">
    <w:name w:val="60E2592BEAD44A359BE493F364EB60B4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3B0DD2F97C424243B9E1EC88542C15064">
    <w:name w:val="3B0DD2F97C424243B9E1EC88542C1506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CAC5C2316FE34FACBDB843EECF841CA54">
    <w:name w:val="CAC5C2316FE34FACBDB843EECF841CA5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806307092EAB40B58FC757DF6BE8A4E54">
    <w:name w:val="806307092EAB40B58FC757DF6BE8A4E5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517A24A104B40DA9881CA7796DE10584">
    <w:name w:val="6517A24A104B40DA9881CA7796DE1058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0F7F460E7E674DC1A62A6D9DE54391624">
    <w:name w:val="0F7F460E7E674DC1A62A6D9DE5439162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6542DFCCD05F46CF8128D97AEF4BB19A4">
    <w:name w:val="6542DFCCD05F46CF8128D97AEF4BB19A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  <w:style w:type="paragraph" w:customStyle="1" w:styleId="93025A83A1BA401BAAE9CCF945C6C30C4">
    <w:name w:val="93025A83A1BA401BAAE9CCF945C6C30C4"/>
    <w:rsid w:val="00501FE8"/>
    <w:pPr>
      <w:spacing w:after="200" w:line="276" w:lineRule="auto"/>
    </w:pPr>
    <w:rPr>
      <w:rFonts w:ascii="Book Antiqua" w:eastAsia="Calibri" w:hAnsi="Book Antiqua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för överklagande</Template>
  <TotalTime>0</TotalTime>
  <Pages>2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Handikappförbunden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Gustafsson</dc:creator>
  <cp:keywords/>
  <dc:description/>
  <cp:lastModifiedBy>Tor Gustafsson</cp:lastModifiedBy>
  <cp:revision>2</cp:revision>
  <dcterms:created xsi:type="dcterms:W3CDTF">2018-10-15T13:01:00Z</dcterms:created>
  <dcterms:modified xsi:type="dcterms:W3CDTF">2018-10-15T13:01:00Z</dcterms:modified>
</cp:coreProperties>
</file>