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4A26" w14:textId="77777777" w:rsidR="009D28C6" w:rsidRPr="003C6DD9" w:rsidRDefault="009D28C6" w:rsidP="009D28C6">
      <w:pPr>
        <w:rPr>
          <w:color w:val="1F497D" w:themeColor="text2"/>
        </w:rPr>
      </w:pPr>
      <w:r w:rsidRPr="008862CA">
        <w:rPr>
          <w:color w:val="000000" w:themeColor="text1"/>
        </w:rPr>
        <w:t>Till</w:t>
      </w:r>
      <w:r w:rsidRPr="003C6DD9">
        <w:rPr>
          <w:color w:val="1F497D" w:themeColor="text2"/>
        </w:rPr>
        <w:tab/>
      </w:r>
      <w:r w:rsidRPr="003C6DD9">
        <w:rPr>
          <w:color w:val="1F497D" w:themeColor="text2"/>
        </w:rPr>
        <w:tab/>
      </w:r>
      <w:r w:rsidRPr="003C6DD9">
        <w:rPr>
          <w:color w:val="1F497D" w:themeColor="text2"/>
        </w:rPr>
        <w:tab/>
      </w:r>
      <w:r w:rsidRPr="003C6DD9">
        <w:rPr>
          <w:color w:val="1F497D" w:themeColor="text2"/>
        </w:rPr>
        <w:tab/>
      </w:r>
      <w:r w:rsidRPr="008862CA">
        <w:rPr>
          <w:color w:val="000000" w:themeColor="text1"/>
        </w:rPr>
        <w:t xml:space="preserve">Datum: </w:t>
      </w:r>
      <w:r w:rsidRPr="003C6DD9">
        <w:rPr>
          <w:color w:val="1F497D" w:themeColor="text2"/>
        </w:rPr>
        <w:br/>
      </w:r>
      <w:sdt>
        <w:sdtPr>
          <w:rPr>
            <w:rStyle w:val="Formatmall1"/>
          </w:rPr>
          <w:alias w:val="Domstol/nämnd som ska pröva ärendet"/>
          <w:tag w:val="Domstol/nämnd som ska pröva ärendet"/>
          <w:id w:val="104391504"/>
          <w:placeholder>
            <w:docPart w:val="E2ACC1348231433C9BD097C05D3CA325"/>
          </w:placeholder>
          <w:showingPlcHdr/>
        </w:sdtPr>
        <w:sdtEndPr>
          <w:rPr>
            <w:rStyle w:val="Standardstycketeckensnitt"/>
            <w:color w:val="1F497D" w:themeColor="text2"/>
          </w:rPr>
        </w:sdtEndPr>
        <w:sdtContent>
          <w:r>
            <w:rPr>
              <w:color w:val="1F497D" w:themeColor="text2"/>
            </w:rPr>
            <w:t>Skriv namn på domstol/nämnd som ska pröva ärendet</w:t>
          </w:r>
        </w:sdtContent>
      </w:sdt>
    </w:p>
    <w:p w14:paraId="0BD5701F" w14:textId="77777777" w:rsidR="009D28C6" w:rsidRPr="008862CA" w:rsidRDefault="009D28C6" w:rsidP="009D28C6">
      <w:pPr>
        <w:rPr>
          <w:color w:val="1F497D" w:themeColor="text2"/>
        </w:rPr>
      </w:pPr>
      <w:r w:rsidRPr="008862CA">
        <w:rPr>
          <w:color w:val="000000" w:themeColor="text1"/>
        </w:rPr>
        <w:t>Via</w:t>
      </w:r>
      <w:r w:rsidRPr="008862CA">
        <w:rPr>
          <w:color w:val="1F497D" w:themeColor="text2"/>
        </w:rPr>
        <w:br/>
      </w:r>
      <w:sdt>
        <w:sdtPr>
          <w:rPr>
            <w:rStyle w:val="Formatmall1"/>
          </w:rPr>
          <w:alias w:val="Myndigheten som fattat beslutet"/>
          <w:tag w:val="Myndigheten som fattat beslutet"/>
          <w:id w:val="-1582370299"/>
          <w:placeholder>
            <w:docPart w:val="F56862AEA29E49358FDC189522C9E4F8"/>
          </w:placeholder>
          <w:showingPlcHdr/>
        </w:sdtPr>
        <w:sdtEndPr>
          <w:rPr>
            <w:rStyle w:val="Standardstycketeckensnitt"/>
            <w:color w:val="1F497D" w:themeColor="text2"/>
          </w:rPr>
        </w:sdtEndPr>
        <w:sdtContent>
          <w:r>
            <w:rPr>
              <w:color w:val="1F497D" w:themeColor="text2"/>
            </w:rPr>
            <w:t>Här skriver du na</w:t>
          </w:r>
          <w:r w:rsidRPr="008862CA">
            <w:rPr>
              <w:color w:val="1F497D" w:themeColor="text2"/>
            </w:rPr>
            <w:t>mn på myndigheten som fattat beslutet</w:t>
          </w:r>
        </w:sdtContent>
      </w:sdt>
    </w:p>
    <w:p w14:paraId="3E83BD2A" w14:textId="77777777" w:rsidR="009D28C6" w:rsidRDefault="009D28C6" w:rsidP="009D28C6">
      <w:pPr>
        <w:rPr>
          <w:b/>
        </w:rPr>
      </w:pPr>
      <w:r w:rsidRPr="00CC4FB0">
        <w:rPr>
          <w:b/>
        </w:rPr>
        <w:t xml:space="preserve">Överklagande av </w:t>
      </w:r>
      <w:sdt>
        <w:sdtPr>
          <w:rPr>
            <w:rStyle w:val="Formatmall1"/>
          </w:rPr>
          <w:alias w:val="Myndigheten som fattat beslutet"/>
          <w:tag w:val="Myndigheten som fattat beslutet"/>
          <w:id w:val="-328056152"/>
          <w:placeholder>
            <w:docPart w:val="BACC0E9A795F4727BE8D0841F024CA93"/>
          </w:placeholder>
          <w:showingPlcHdr/>
        </w:sdtPr>
        <w:sdtEndPr>
          <w:rPr>
            <w:rStyle w:val="Standardstycketeckensnitt"/>
            <w:b/>
            <w:color w:val="auto"/>
          </w:rPr>
        </w:sdtEndPr>
        <w:sdtContent>
          <w:r w:rsidRPr="003C6DD9">
            <w:rPr>
              <w:rStyle w:val="Platshllartext"/>
              <w:color w:val="1F497D" w:themeColor="text2"/>
            </w:rPr>
            <w:t>Skriv namnet på myndigheten som har fattat beslutet</w:t>
          </w:r>
        </w:sdtContent>
      </w:sdt>
      <w:r>
        <w:rPr>
          <w:b/>
        </w:rPr>
        <w:t xml:space="preserve"> beslut</w:t>
      </w:r>
      <w:r w:rsidRPr="00CC4FB0">
        <w:rPr>
          <w:b/>
        </w:rPr>
        <w:t xml:space="preserve"> </w:t>
      </w:r>
      <w:r>
        <w:rPr>
          <w:b/>
        </w:rPr>
        <w:t xml:space="preserve">fattat </w:t>
      </w:r>
      <w:sdt>
        <w:sdtPr>
          <w:rPr>
            <w:rStyle w:val="Formatmall1"/>
          </w:rPr>
          <w:alias w:val="Beslutsdatum"/>
          <w:tag w:val="Beslutsdatum"/>
          <w:id w:val="2092884723"/>
          <w:placeholder>
            <w:docPart w:val="CC22834542B04A428E159EA610101388"/>
          </w:placeholder>
          <w:showingPlcHdr/>
        </w:sdtPr>
        <w:sdtEndPr>
          <w:rPr>
            <w:rStyle w:val="Standardstycketeckensnitt"/>
            <w:b/>
            <w:color w:val="1F497D" w:themeColor="text2"/>
          </w:rPr>
        </w:sdtEndPr>
        <w:sdtContent>
          <w:r w:rsidRPr="003C6DD9">
            <w:rPr>
              <w:rStyle w:val="Platshllartext"/>
              <w:color w:val="1F497D" w:themeColor="text2"/>
            </w:rPr>
            <w:t>Skriv beslutsdatumet</w:t>
          </w:r>
        </w:sdtContent>
      </w:sdt>
      <w:r>
        <w:rPr>
          <w:b/>
        </w:rPr>
        <w:t xml:space="preserve"> avseende </w:t>
      </w:r>
      <w:sdt>
        <w:sdtPr>
          <w:rPr>
            <w:rStyle w:val="Formatmall1"/>
          </w:rPr>
          <w:alias w:val="Vad beslutet handlar om"/>
          <w:tag w:val="Vad beslutet handlar om"/>
          <w:id w:val="-257287982"/>
          <w:placeholder>
            <w:docPart w:val="B1EDE703BFD645288AE65D1DF36885BE"/>
          </w:placeholder>
          <w:showingPlcHdr/>
        </w:sdtPr>
        <w:sdtEndPr>
          <w:rPr>
            <w:rStyle w:val="Standardstycketeckensnitt"/>
            <w:b/>
            <w:color w:val="auto"/>
          </w:rPr>
        </w:sdtEndPr>
        <w:sdtContent>
          <w:r w:rsidRPr="003C6DD9">
            <w:rPr>
              <w:rStyle w:val="Platshllartext"/>
              <w:color w:val="1F497D" w:themeColor="text2"/>
            </w:rPr>
            <w:t>Här skriver du vad beslutet handlade om</w:t>
          </w:r>
        </w:sdtContent>
      </w:sdt>
      <w:r>
        <w:t>.</w:t>
      </w:r>
    </w:p>
    <w:p w14:paraId="5EFCCC4C" w14:textId="77777777" w:rsidR="009D28C6" w:rsidRPr="004A72B5" w:rsidRDefault="009D28C6" w:rsidP="009D28C6">
      <w:sdt>
        <w:sdtPr>
          <w:rPr>
            <w:rStyle w:val="Formatmall1"/>
          </w:rPr>
          <w:alias w:val="Klaganden/företrädaren/ombudet"/>
          <w:tag w:val="Klaganden/företrädaren/ombudet"/>
          <w:id w:val="-2032337092"/>
          <w:placeholder>
            <w:docPart w:val="E249AB78FE514F8392B2FAC061D2BD0D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>
            <w:rPr>
              <w:rStyle w:val="Platshllartext"/>
              <w:color w:val="1F497D" w:themeColor="text2"/>
            </w:rPr>
            <w:t>Här skriver du n</w:t>
          </w:r>
          <w:r w:rsidRPr="003C6DD9">
            <w:rPr>
              <w:rStyle w:val="Platshllartext"/>
              <w:color w:val="1F497D" w:themeColor="text2"/>
            </w:rPr>
            <w:t>amnet på klaganden, företrädaren eller ombudet</w:t>
          </w:r>
        </w:sdtContent>
      </w:sdt>
      <w:r>
        <w:t xml:space="preserve"> fick del av domen </w:t>
      </w:r>
      <w:sdt>
        <w:sdtPr>
          <w:rPr>
            <w:rStyle w:val="Formatmall1"/>
          </w:rPr>
          <w:alias w:val="Skriv datum"/>
          <w:tag w:val="Skriv datum"/>
          <w:id w:val="2061974943"/>
          <w:placeholder>
            <w:docPart w:val="EFED21799AA24FB08CBD58D11DDFA391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3C6DD9">
            <w:rPr>
              <w:rStyle w:val="Platshllartext"/>
              <w:color w:val="1F497D" w:themeColor="text2"/>
            </w:rPr>
            <w:t>Skriv in datumet</w:t>
          </w:r>
          <w:r>
            <w:rPr>
              <w:rStyle w:val="Platshllartext"/>
              <w:color w:val="1F497D" w:themeColor="text2"/>
            </w:rPr>
            <w:t xml:space="preserve"> här</w:t>
          </w:r>
        </w:sdtContent>
      </w:sdt>
      <w:r>
        <w:t xml:space="preserve">. </w:t>
      </w:r>
    </w:p>
    <w:p w14:paraId="6E251AC9" w14:textId="77777777" w:rsidR="008E3368" w:rsidRPr="008E3368" w:rsidRDefault="008E3368" w:rsidP="00104A68"/>
    <w:p w14:paraId="64DF90EB" w14:textId="77777777" w:rsidR="009D28C6" w:rsidRPr="009559E8" w:rsidRDefault="009D28C6" w:rsidP="009D28C6">
      <w:pPr>
        <w:rPr>
          <w:b/>
        </w:rPr>
      </w:pPr>
      <w:r w:rsidRPr="009559E8">
        <w:rPr>
          <w:b/>
        </w:rPr>
        <w:t>Klagande</w:t>
      </w:r>
    </w:p>
    <w:p w14:paraId="6FC76E05" w14:textId="77777777" w:rsidR="009D28C6" w:rsidRDefault="009D28C6" w:rsidP="009D28C6">
      <w:r>
        <w:t xml:space="preserve">Namn:  </w:t>
      </w:r>
      <w:sdt>
        <w:sdtPr>
          <w:rPr>
            <w:rStyle w:val="Formatmall1"/>
          </w:rPr>
          <w:alias w:val="Namn"/>
          <w:tag w:val="Namn"/>
          <w:id w:val="-1278716558"/>
          <w:placeholder>
            <w:docPart w:val="E728718036904BF8900F1258A6272F1F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A437EC">
            <w:rPr>
              <w:rStyle w:val="Platshllartext"/>
              <w:color w:val="1F497D" w:themeColor="text2"/>
            </w:rPr>
            <w:t>Skriv namn på klaganden</w:t>
          </w:r>
        </w:sdtContent>
      </w:sdt>
      <w:r>
        <w:br/>
        <w:t xml:space="preserve">Personnummer: </w:t>
      </w:r>
      <w:sdt>
        <w:sdtPr>
          <w:rPr>
            <w:rStyle w:val="Formatmall1"/>
          </w:rPr>
          <w:alias w:val="Personnummer"/>
          <w:tag w:val="Personnummer"/>
          <w:id w:val="-1407610789"/>
          <w:placeholder>
            <w:docPart w:val="067805E2FCB04169B28B6D144737DA9A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bookmarkStart w:id="0" w:name="_GoBack"/>
          <w:r w:rsidRPr="00A437EC">
            <w:rPr>
              <w:rStyle w:val="Platshllartext"/>
              <w:color w:val="1F497D" w:themeColor="text2"/>
            </w:rPr>
            <w:t>Skriv klagandens personnummer</w:t>
          </w:r>
          <w:bookmarkEnd w:id="0"/>
        </w:sdtContent>
      </w:sdt>
      <w:r>
        <w:br/>
        <w:t xml:space="preserve">Adress: </w:t>
      </w:r>
      <w:sdt>
        <w:sdtPr>
          <w:rPr>
            <w:rStyle w:val="Formatmall1"/>
          </w:rPr>
          <w:alias w:val="Adress"/>
          <w:tag w:val="Adress"/>
          <w:id w:val="1742217667"/>
          <w:placeholder>
            <w:docPart w:val="E07177DF2CBA46B0A320261E3E378F75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A437EC">
            <w:rPr>
              <w:rStyle w:val="Platshllartext"/>
              <w:color w:val="1F497D" w:themeColor="text2"/>
            </w:rPr>
            <w:t>Skriv klagandens adress</w:t>
          </w:r>
        </w:sdtContent>
      </w:sdt>
      <w:r>
        <w:br/>
        <w:t xml:space="preserve">Telefonnummer: </w:t>
      </w:r>
      <w:sdt>
        <w:sdtPr>
          <w:alias w:val="Telefonnummer"/>
          <w:tag w:val="Telefonnummer"/>
          <w:id w:val="-530026664"/>
          <w:placeholder>
            <w:docPart w:val="228E5C254C724A8DBBBD31CE0B955C6A"/>
          </w:placeholder>
          <w:showingPlcHdr/>
        </w:sdtPr>
        <w:sdtContent>
          <w:r w:rsidRPr="009559E8">
            <w:rPr>
              <w:rStyle w:val="Platshllartext"/>
              <w:color w:val="1F497D" w:themeColor="text2"/>
            </w:rPr>
            <w:t>Skriv klagandens telefonnummer</w:t>
          </w:r>
        </w:sdtContent>
      </w:sdt>
      <w:r>
        <w:br/>
        <w:t xml:space="preserve">E-postadress: </w:t>
      </w:r>
      <w:sdt>
        <w:sdtPr>
          <w:rPr>
            <w:rStyle w:val="Formatmall1"/>
          </w:rPr>
          <w:alias w:val="E-postadress"/>
          <w:tag w:val="E-postadress"/>
          <w:id w:val="-761148117"/>
          <w:placeholder>
            <w:docPart w:val="AE5E803EB1AE4DC095F7950A5E33D43B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9559E8">
            <w:rPr>
              <w:rStyle w:val="Platshllartext"/>
              <w:color w:val="1F497D" w:themeColor="text2"/>
            </w:rPr>
            <w:t>Klagandens E-postadress</w:t>
          </w:r>
        </w:sdtContent>
      </w:sdt>
    </w:p>
    <w:sdt>
      <w:sdtPr>
        <w:id w:val="-5376039"/>
        <w:placeholder>
          <w:docPart w:val="0C0CDEC91B8C44BD9205D6D23B693E8D"/>
        </w:placeholder>
      </w:sdtPr>
      <w:sdtContent>
        <w:sdt>
          <w:sdtPr>
            <w:rPr>
              <w:rStyle w:val="Formatmall1"/>
            </w:rPr>
            <w:alias w:val="Vårdnadshavare, God man, förvaltare"/>
            <w:tag w:val="Vårdnadshavare, God man, förvaltare"/>
            <w:id w:val="-1554685834"/>
            <w:placeholder>
              <w:docPart w:val="109B516B248E466D80107FB868591D21"/>
            </w:placeholder>
            <w:showingPlcHdr/>
          </w:sdtPr>
          <w:sdtEndPr>
            <w:rPr>
              <w:rStyle w:val="Standardstycketeckensnitt"/>
              <w:color w:val="auto"/>
            </w:rPr>
          </w:sdtEndPr>
          <w:sdtContent>
            <w:p w14:paraId="50D4B02C" w14:textId="77777777" w:rsidR="009D28C6" w:rsidRDefault="009D28C6" w:rsidP="009D28C6">
              <w:r w:rsidRPr="00DD460C">
                <w:rPr>
                  <w:rStyle w:val="Platshllartext"/>
                  <w:color w:val="1F497D" w:themeColor="text2"/>
                </w:rPr>
                <w:t>Har du vårdnadshavare, god man eller förvaltare? Då fyller du i dennes personuppgifter på samma sätt som för klaganden. Det kan du göra här!</w:t>
              </w:r>
            </w:p>
          </w:sdtContent>
        </w:sdt>
      </w:sdtContent>
    </w:sdt>
    <w:p w14:paraId="0A7779A7" w14:textId="77777777" w:rsidR="009D28C6" w:rsidRDefault="009D28C6" w:rsidP="009D28C6"/>
    <w:p w14:paraId="3CA4FFB0" w14:textId="6A306400" w:rsidR="009D28C6" w:rsidRDefault="009D28C6" w:rsidP="009D28C6">
      <w:r w:rsidRPr="009559E8">
        <w:rPr>
          <w:b/>
        </w:rPr>
        <w:t>Ombud</w:t>
      </w:r>
      <w:r>
        <w:rPr>
          <w:b/>
        </w:rPr>
        <w:br/>
      </w:r>
      <w:r>
        <w:br/>
        <w:t xml:space="preserve">Namn:  </w:t>
      </w:r>
      <w:sdt>
        <w:sdtPr>
          <w:rPr>
            <w:rStyle w:val="Formatmall1"/>
          </w:rPr>
          <w:alias w:val="Ombudets namn"/>
          <w:tag w:val="Ombudets namn"/>
          <w:id w:val="-1131933474"/>
          <w:placeholder>
            <w:docPart w:val="D9D8EFBEAC5A495CA2EEF78AE395A937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DD460C">
            <w:rPr>
              <w:rStyle w:val="Platshllartext"/>
              <w:color w:val="1F497D" w:themeColor="text2"/>
            </w:rPr>
            <w:t>Skriv ombudets namn</w:t>
          </w:r>
        </w:sdtContent>
      </w:sdt>
      <w:r>
        <w:t xml:space="preserve"> </w:t>
      </w:r>
      <w:r>
        <w:br/>
        <w:t xml:space="preserve">Adress: </w:t>
      </w:r>
      <w:sdt>
        <w:sdtPr>
          <w:rPr>
            <w:rStyle w:val="Formatmall1"/>
          </w:rPr>
          <w:alias w:val="Ombudets adress"/>
          <w:tag w:val="Ombudets adress"/>
          <w:id w:val="-150687298"/>
          <w:placeholder>
            <w:docPart w:val="37068C6E2C9B4B90A3BB38B63DEBFEEE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725A0D">
            <w:rPr>
              <w:rStyle w:val="Platshllartext"/>
              <w:color w:val="1F497D" w:themeColor="text2"/>
            </w:rPr>
            <w:t>Skriv ombudets adress</w:t>
          </w:r>
        </w:sdtContent>
      </w:sdt>
      <w:r>
        <w:br/>
        <w:t xml:space="preserve">Telefonnummer, arbete och mobil: </w:t>
      </w:r>
      <w:sdt>
        <w:sdtPr>
          <w:rPr>
            <w:rStyle w:val="Formatmall1"/>
          </w:rPr>
          <w:alias w:val="Ombudets telefonnummer"/>
          <w:tag w:val="Ombudets telefonnummer"/>
          <w:id w:val="496083339"/>
          <w:placeholder>
            <w:docPart w:val="245F199D9653454B98C31F59BEA7FD1C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725A0D">
            <w:rPr>
              <w:rStyle w:val="Platshllartext"/>
              <w:color w:val="1F497D" w:themeColor="text2"/>
            </w:rPr>
            <w:t>Skriv in ombudets telefonnummer</w:t>
          </w:r>
        </w:sdtContent>
      </w:sdt>
      <w:r>
        <w:br/>
        <w:t xml:space="preserve">E-postadress: </w:t>
      </w:r>
      <w:sdt>
        <w:sdtPr>
          <w:rPr>
            <w:rStyle w:val="Formatmall1"/>
          </w:rPr>
          <w:alias w:val="Ombudets e-postadress"/>
          <w:tag w:val="Ombudets e-postadress"/>
          <w:id w:val="874664069"/>
          <w:placeholder>
            <w:docPart w:val="EBBE0970F27B4E1AB5964C1E3337478B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12565F">
            <w:rPr>
              <w:rStyle w:val="Platshllartext"/>
              <w:color w:val="1F497D" w:themeColor="text2"/>
            </w:rPr>
            <w:t>Skriv ombudets e-postadress</w:t>
          </w:r>
        </w:sdtContent>
      </w:sdt>
    </w:p>
    <w:p w14:paraId="4CBED665" w14:textId="645DE808" w:rsidR="00CC4FB0" w:rsidRDefault="00CC4FB0" w:rsidP="00104A68"/>
    <w:p w14:paraId="5033AC4B" w14:textId="7B69A33E" w:rsidR="00D66402" w:rsidRDefault="009D28C6" w:rsidP="00104A68">
      <w:sdt>
        <w:sdtPr>
          <w:rPr>
            <w:rStyle w:val="Formatmall1"/>
          </w:rPr>
          <w:alias w:val="Namn"/>
          <w:tag w:val="Namn"/>
          <w:id w:val="1906114792"/>
          <w:placeholder>
            <w:docPart w:val="3D762BA2023546FA9611985B78FBAE12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A437EC">
            <w:rPr>
              <w:rStyle w:val="Platshllartext"/>
              <w:color w:val="1F497D" w:themeColor="text2"/>
            </w:rPr>
            <w:t>Skriv namn på klaganden</w:t>
          </w:r>
        </w:sdtContent>
      </w:sdt>
      <w:r>
        <w:t xml:space="preserve"> </w:t>
      </w:r>
      <w:r w:rsidR="00CC4FB0">
        <w:t xml:space="preserve">överklagar härmed </w:t>
      </w:r>
      <w:sdt>
        <w:sdtPr>
          <w:rPr>
            <w:rStyle w:val="Formatmall1"/>
          </w:rPr>
          <w:alias w:val="Myndigheten som fattat beslutet"/>
          <w:tag w:val="Myndigheten som fattat beslutet"/>
          <w:id w:val="-1504127734"/>
          <w:placeholder>
            <w:docPart w:val="7485877007FA45BDBDF4C5468A05B114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072CC3">
            <w:rPr>
              <w:rStyle w:val="Platshllartext"/>
              <w:color w:val="1F497D" w:themeColor="text2"/>
            </w:rPr>
            <w:t>Skriv namn på myndigheten som fattat beslutet</w:t>
          </w:r>
        </w:sdtContent>
      </w:sdt>
      <w:r w:rsidR="00290AA8">
        <w:t xml:space="preserve"> ovanstående beslut.</w:t>
      </w:r>
      <w:r w:rsidR="00CC4FB0">
        <w:t xml:space="preserve"> </w:t>
      </w:r>
    </w:p>
    <w:p w14:paraId="5DA6C720" w14:textId="77777777" w:rsidR="009D28C6" w:rsidRPr="003C6DD9" w:rsidRDefault="00D66402" w:rsidP="009D28C6">
      <w:pPr>
        <w:rPr>
          <w:color w:val="1F497D" w:themeColor="text2"/>
        </w:rPr>
      </w:pPr>
      <w:r w:rsidRPr="00D66402">
        <w:rPr>
          <w:b/>
        </w:rPr>
        <w:t>Yrkande</w:t>
      </w:r>
      <w:r>
        <w:rPr>
          <w:b/>
        </w:rPr>
        <w:t>:</w:t>
      </w:r>
      <w:r>
        <w:rPr>
          <w:b/>
        </w:rPr>
        <w:br/>
      </w:r>
      <w:sdt>
        <w:sdtPr>
          <w:rPr>
            <w:rStyle w:val="Formatmall1"/>
          </w:rPr>
          <w:alias w:val="Namn"/>
          <w:tag w:val="Namn"/>
          <w:id w:val="1474792662"/>
          <w:placeholder>
            <w:docPart w:val="A992A8C9C43445B59B31435902DC1447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9D28C6" w:rsidRPr="00A437EC">
            <w:rPr>
              <w:rStyle w:val="Platshllartext"/>
              <w:color w:val="1F497D" w:themeColor="text2"/>
            </w:rPr>
            <w:t>Skriv namn på klaganden</w:t>
          </w:r>
        </w:sdtContent>
      </w:sdt>
      <w:r w:rsidR="009D28C6">
        <w:t xml:space="preserve"> </w:t>
      </w:r>
      <w:r w:rsidR="00CC4FB0">
        <w:t xml:space="preserve">yrkar att </w:t>
      </w:r>
      <w:sdt>
        <w:sdtPr>
          <w:rPr>
            <w:rStyle w:val="Formatmall1"/>
          </w:rPr>
          <w:alias w:val="Domstol/nämnd som ska pröva ärendet"/>
          <w:tag w:val="Domstol/nämnd som ska pröva ärendet"/>
          <w:id w:val="-1597326936"/>
          <w:placeholder>
            <w:docPart w:val="579516A5CB4B4A3088DA20A0BBA7B1DD"/>
          </w:placeholder>
          <w:showingPlcHdr/>
        </w:sdtPr>
        <w:sdtEndPr>
          <w:rPr>
            <w:rStyle w:val="Standardstycketeckensnitt"/>
            <w:color w:val="1F497D" w:themeColor="text2"/>
          </w:rPr>
        </w:sdtEndPr>
        <w:sdtContent>
          <w:r w:rsidR="009D28C6">
            <w:rPr>
              <w:color w:val="1F497D" w:themeColor="text2"/>
            </w:rPr>
            <w:t>Skriv namn på domstol/nämnd som ska pröva ärendet</w:t>
          </w:r>
        </w:sdtContent>
      </w:sdt>
    </w:p>
    <w:p w14:paraId="69659DA6" w14:textId="230D1695" w:rsidR="00CC4FB0" w:rsidRDefault="009D28C6" w:rsidP="009D28C6">
      <w:r>
        <w:lastRenderedPageBreak/>
        <w:t xml:space="preserve"> </w:t>
      </w:r>
      <w:r w:rsidR="00CC4FB0">
        <w:t>med ändring av</w:t>
      </w:r>
      <w:r w:rsidR="006F200A">
        <w:t xml:space="preserve"> </w:t>
      </w:r>
      <w:sdt>
        <w:sdtPr>
          <w:rPr>
            <w:rStyle w:val="Formatmall1"/>
          </w:rPr>
          <w:alias w:val="Myndigheten som fattat beslutet"/>
          <w:tag w:val="Myndigheten som fattat beslutet"/>
          <w:id w:val="-1483840197"/>
          <w:placeholder>
            <w:docPart w:val="AD8117B4DB224B43BEA8A4254D81B413"/>
          </w:placeholder>
          <w:showingPlcHdr/>
        </w:sdtPr>
        <w:sdtEndPr>
          <w:rPr>
            <w:rStyle w:val="Standardstycketeckensnitt"/>
            <w:color w:val="1F497D" w:themeColor="text2"/>
          </w:rPr>
        </w:sdtEndPr>
        <w:sdtContent>
          <w:r>
            <w:rPr>
              <w:color w:val="1F497D" w:themeColor="text2"/>
            </w:rPr>
            <w:t>Här skriver du na</w:t>
          </w:r>
          <w:r w:rsidRPr="008862CA">
            <w:rPr>
              <w:color w:val="1F497D" w:themeColor="text2"/>
            </w:rPr>
            <w:t>mn på myndigheten som fattat beslutet</w:t>
          </w:r>
        </w:sdtContent>
      </w:sdt>
      <w:r>
        <w:t xml:space="preserve"> </w:t>
      </w:r>
      <w:r w:rsidR="006F200A">
        <w:t>beslut</w:t>
      </w:r>
      <w:r w:rsidR="00CC4FB0">
        <w:t xml:space="preserve">, </w:t>
      </w:r>
      <w:sdt>
        <w:sdtPr>
          <w:rPr>
            <w:rStyle w:val="Formatmall1"/>
          </w:rPr>
          <w:alias w:val="Vad du vill att domstolen ska bestämma"/>
          <w:tag w:val="Vad du vill att domstolen ska bestämma"/>
          <w:id w:val="1750613498"/>
          <w:placeholder>
            <w:docPart w:val="48AE5E23408B42D1A037A60682F58BC3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Pr="009D28C6">
            <w:rPr>
              <w:rStyle w:val="Platshllartext"/>
              <w:color w:val="1F497D" w:themeColor="text2"/>
            </w:rPr>
            <w:t>Här skriver du vad du vill att domstolen eller nämnden ska bestämma istället</w:t>
          </w:r>
        </w:sdtContent>
      </w:sdt>
      <w:r>
        <w:t>.</w:t>
      </w:r>
      <w:r w:rsidR="00CC4FB0">
        <w:t xml:space="preserve"> </w:t>
      </w:r>
    </w:p>
    <w:p w14:paraId="543C77C5" w14:textId="444B9F6D" w:rsidR="004A6A30" w:rsidRDefault="00D66402" w:rsidP="00104A68">
      <w:r>
        <w:rPr>
          <w:b/>
        </w:rPr>
        <w:t>Ansökan</w:t>
      </w:r>
      <w:r w:rsidRPr="00D66402">
        <w:rPr>
          <w:b/>
        </w:rPr>
        <w:t xml:space="preserve"> om anstånd: </w:t>
      </w:r>
      <w:r w:rsidRPr="00D66402">
        <w:rPr>
          <w:b/>
        </w:rPr>
        <w:br/>
      </w:r>
      <w:sdt>
        <w:sdtPr>
          <w:rPr>
            <w:rStyle w:val="Formatmall1"/>
          </w:rPr>
          <w:alias w:val="Namn"/>
          <w:tag w:val="Namn"/>
          <w:id w:val="-1108348966"/>
          <w:placeholder>
            <w:docPart w:val="5D0D955950A9443D83F0AF4284590F11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9D28C6" w:rsidRPr="00A437EC">
            <w:rPr>
              <w:rStyle w:val="Platshllartext"/>
              <w:color w:val="1F497D" w:themeColor="text2"/>
            </w:rPr>
            <w:t>Skriv namn på klaganden</w:t>
          </w:r>
        </w:sdtContent>
      </w:sdt>
      <w:r w:rsidR="009D28C6">
        <w:t xml:space="preserve"> </w:t>
      </w:r>
      <w:r>
        <w:t xml:space="preserve">ansöker om anstånd till </w:t>
      </w:r>
      <w:sdt>
        <w:sdtPr>
          <w:rPr>
            <w:rStyle w:val="Formatmall1"/>
          </w:rPr>
          <w:alias w:val="Skriv datum"/>
          <w:tag w:val="Skriv datum"/>
          <w:id w:val="-1476363512"/>
          <w:placeholder>
            <w:docPart w:val="5DCD44CA601F44169AC43ADE1116C5A8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072CC3" w:rsidRPr="003C6DD9">
            <w:rPr>
              <w:rStyle w:val="Platshllartext"/>
              <w:color w:val="1F497D" w:themeColor="text2"/>
            </w:rPr>
            <w:t>Skriv in datumet</w:t>
          </w:r>
          <w:r w:rsidR="00072CC3">
            <w:rPr>
              <w:rStyle w:val="Platshllartext"/>
              <w:color w:val="1F497D" w:themeColor="text2"/>
            </w:rPr>
            <w:t xml:space="preserve"> här</w:t>
          </w:r>
        </w:sdtContent>
      </w:sdt>
      <w:r w:rsidR="00072CC3">
        <w:t xml:space="preserve"> </w:t>
      </w:r>
      <w:r>
        <w:t xml:space="preserve">för att </w:t>
      </w:r>
      <w:r w:rsidR="00FE2574">
        <w:t>utveckla</w:t>
      </w:r>
      <w:r w:rsidR="006F200A">
        <w:t xml:space="preserve"> talan. </w:t>
      </w:r>
      <w:sdt>
        <w:sdtPr>
          <w:rPr>
            <w:rStyle w:val="Formatmall1"/>
          </w:rPr>
          <w:alias w:val="Skriv något om bevisningen"/>
          <w:tag w:val="Skriv något om bevisningen"/>
          <w:id w:val="-1895803994"/>
          <w:placeholder>
            <w:docPart w:val="9EEF6931172648D0BF4FA5C28A398B12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072CC3" w:rsidRPr="00072CC3">
            <w:rPr>
              <w:rStyle w:val="Platshllartext"/>
              <w:color w:val="1F497D" w:themeColor="text2"/>
            </w:rPr>
            <w:t>Här kan du också lägga till att du ska inkomma med bevisning om du vill göra det. Skriv i så fall gärna vilken form av bevisning det handlar om.</w:t>
          </w:r>
        </w:sdtContent>
      </w:sdt>
      <w:r w:rsidR="00072CC3">
        <w:t>.</w:t>
      </w:r>
      <w:r>
        <w:t xml:space="preserve"> </w:t>
      </w:r>
    </w:p>
    <w:p w14:paraId="543FD5D5" w14:textId="77777777" w:rsidR="004A6A30" w:rsidRDefault="004A6A30" w:rsidP="00104A68"/>
    <w:p w14:paraId="2FFB2578" w14:textId="77777777" w:rsidR="004A6A30" w:rsidRDefault="004A6A30" w:rsidP="00104A68"/>
    <w:p w14:paraId="44937FA1" w14:textId="4F884E66" w:rsidR="0083275F" w:rsidRDefault="002065CE" w:rsidP="00104A68">
      <w:r>
        <w:t>Ort:</w:t>
      </w:r>
      <w:sdt>
        <w:sdtPr>
          <w:rPr>
            <w:rStyle w:val="Formatmall1"/>
          </w:rPr>
          <w:alias w:val="Ortnamnet"/>
          <w:tag w:val="Ortnamnet"/>
          <w:id w:val="2005014186"/>
          <w:placeholder>
            <w:docPart w:val="FFC27CF51FA7455E88F7826516689087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072CC3" w:rsidRPr="00072CC3">
            <w:rPr>
              <w:rStyle w:val="Platshllartext"/>
              <w:color w:val="1F497D" w:themeColor="text2"/>
            </w:rPr>
            <w:t>Skriv ortnamnet</w:t>
          </w:r>
        </w:sdtContent>
      </w:sdt>
    </w:p>
    <w:p w14:paraId="32FC4A21" w14:textId="7228FE2C" w:rsidR="002065CE" w:rsidRDefault="002065CE" w:rsidP="00104A68">
      <w:r>
        <w:t>Datum:</w:t>
      </w:r>
      <w:sdt>
        <w:sdtPr>
          <w:rPr>
            <w:rStyle w:val="Formatmall1"/>
          </w:rPr>
          <w:alias w:val="Datumet"/>
          <w:tag w:val="Datumet"/>
          <w:id w:val="13892039"/>
          <w:placeholder>
            <w:docPart w:val="72B32FC4F1DC488EB2884352501E8743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072CC3" w:rsidRPr="00072CC3">
            <w:rPr>
              <w:rStyle w:val="Platshllartext"/>
              <w:color w:val="1F497D" w:themeColor="text2"/>
            </w:rPr>
            <w:t>Datum för inskickandet</w:t>
          </w:r>
        </w:sdtContent>
      </w:sdt>
    </w:p>
    <w:p w14:paraId="145B1CC1" w14:textId="77777777" w:rsidR="002065CE" w:rsidRDefault="002065CE" w:rsidP="00104A68"/>
    <w:p w14:paraId="35082CB9" w14:textId="34436A5D" w:rsidR="002065CE" w:rsidRDefault="002065CE" w:rsidP="00104A68">
      <w:r>
        <w:t>Underskrift:</w:t>
      </w:r>
    </w:p>
    <w:p w14:paraId="7A37A28F" w14:textId="77777777" w:rsidR="002065CE" w:rsidRDefault="002065CE" w:rsidP="00104A68"/>
    <w:p w14:paraId="43644D2C" w14:textId="77777777" w:rsidR="002065CE" w:rsidRDefault="002065CE" w:rsidP="00104A68"/>
    <w:p w14:paraId="79F16952" w14:textId="3D6274E9" w:rsidR="002065CE" w:rsidRPr="00D66402" w:rsidRDefault="002065CE" w:rsidP="00104A68">
      <w:r>
        <w:t xml:space="preserve">Namnförtydligande: </w:t>
      </w:r>
    </w:p>
    <w:sectPr w:rsidR="002065CE" w:rsidRPr="00D66402" w:rsidSect="00A956BA">
      <w:foot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35D2" w14:textId="77777777" w:rsidR="00943A93" w:rsidRDefault="00943A93" w:rsidP="00EC1C99">
      <w:pPr>
        <w:spacing w:after="0" w:line="240" w:lineRule="auto"/>
      </w:pPr>
      <w:r>
        <w:separator/>
      </w:r>
    </w:p>
  </w:endnote>
  <w:endnote w:type="continuationSeparator" w:id="0">
    <w:p w14:paraId="133EC73A" w14:textId="77777777" w:rsidR="00943A93" w:rsidRDefault="00943A93" w:rsidP="00EC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429594"/>
      <w:docPartObj>
        <w:docPartGallery w:val="Page Numbers (Bottom of Page)"/>
        <w:docPartUnique/>
      </w:docPartObj>
    </w:sdtPr>
    <w:sdtEndPr/>
    <w:sdtContent>
      <w:p w14:paraId="193F40BA" w14:textId="12E6B78C" w:rsidR="00EC1C99" w:rsidRDefault="00EC1C9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C3">
          <w:rPr>
            <w:noProof/>
          </w:rPr>
          <w:t>1</w:t>
        </w:r>
        <w:r>
          <w:fldChar w:fldCharType="end"/>
        </w:r>
      </w:p>
    </w:sdtContent>
  </w:sdt>
  <w:p w14:paraId="25FAF94A" w14:textId="77777777" w:rsidR="00EC1C99" w:rsidRDefault="00EC1C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E038F" w14:textId="77777777" w:rsidR="00943A93" w:rsidRDefault="00943A93" w:rsidP="00EC1C99">
      <w:pPr>
        <w:spacing w:after="0" w:line="240" w:lineRule="auto"/>
      </w:pPr>
      <w:r>
        <w:separator/>
      </w:r>
    </w:p>
  </w:footnote>
  <w:footnote w:type="continuationSeparator" w:id="0">
    <w:p w14:paraId="4D9F740F" w14:textId="77777777" w:rsidR="00943A93" w:rsidRDefault="00943A93" w:rsidP="00EC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4037"/>
    <w:multiLevelType w:val="hybridMultilevel"/>
    <w:tmpl w:val="0970875A"/>
    <w:lvl w:ilvl="0" w:tplc="1314442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0"/>
    <w:rsid w:val="00072CC3"/>
    <w:rsid w:val="00104A68"/>
    <w:rsid w:val="001B7A82"/>
    <w:rsid w:val="002065CE"/>
    <w:rsid w:val="00290AA8"/>
    <w:rsid w:val="002C1A89"/>
    <w:rsid w:val="003869B1"/>
    <w:rsid w:val="003B63DE"/>
    <w:rsid w:val="0040312B"/>
    <w:rsid w:val="004A6A30"/>
    <w:rsid w:val="005C0759"/>
    <w:rsid w:val="005C5BAA"/>
    <w:rsid w:val="006F200A"/>
    <w:rsid w:val="008250DD"/>
    <w:rsid w:val="0083275F"/>
    <w:rsid w:val="00887159"/>
    <w:rsid w:val="008962CC"/>
    <w:rsid w:val="008E3368"/>
    <w:rsid w:val="00943A93"/>
    <w:rsid w:val="009D28C6"/>
    <w:rsid w:val="00A63FA1"/>
    <w:rsid w:val="00A77D62"/>
    <w:rsid w:val="00A956BA"/>
    <w:rsid w:val="00AD6AA7"/>
    <w:rsid w:val="00CC4FB0"/>
    <w:rsid w:val="00D00EC4"/>
    <w:rsid w:val="00D213B9"/>
    <w:rsid w:val="00D566AB"/>
    <w:rsid w:val="00D64C4C"/>
    <w:rsid w:val="00D66402"/>
    <w:rsid w:val="00DE0766"/>
    <w:rsid w:val="00EC1C99"/>
    <w:rsid w:val="00F42555"/>
    <w:rsid w:val="00F87EF8"/>
    <w:rsid w:val="00FB76F8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66"/>
    <w:pPr>
      <w:spacing w:after="200" w:line="276" w:lineRule="auto"/>
    </w:pPr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B63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63D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D213B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1C99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C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1C99"/>
    <w:rPr>
      <w:rFonts w:ascii="Book Antiqua" w:hAnsi="Book Antiqua"/>
      <w:sz w:val="24"/>
      <w:szCs w:val="22"/>
      <w:lang w:eastAsia="en-US"/>
    </w:rPr>
  </w:style>
  <w:style w:type="paragraph" w:styleId="Liststycke">
    <w:name w:val="List Paragraph"/>
    <w:basedOn w:val="Normal"/>
    <w:uiPriority w:val="34"/>
    <w:rsid w:val="008E3368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D28C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9D28C6"/>
    <w:rPr>
      <w:rFonts w:ascii="Book Antiqua" w:hAnsi="Book Antiqu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CC1348231433C9BD097C05D3CA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AF08E-2C0F-4C11-B5D8-78A5DBADE26E}"/>
      </w:docPartPr>
      <w:docPartBody>
        <w:p w:rsidR="00000000" w:rsidRDefault="006C1F19" w:rsidP="006C1F19">
          <w:pPr>
            <w:pStyle w:val="E2ACC1348231433C9BD097C05D3CA3254"/>
          </w:pPr>
          <w:r>
            <w:rPr>
              <w:color w:val="44546A" w:themeColor="text2"/>
            </w:rPr>
            <w:t>Skriv namn på domstol/nämnd som ska pröva ärendet</w:t>
          </w:r>
        </w:p>
      </w:docPartBody>
    </w:docPart>
    <w:docPart>
      <w:docPartPr>
        <w:name w:val="F56862AEA29E49358FDC189522C9E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0FFBE-5728-4DE4-AE3E-5919E60BD29B}"/>
      </w:docPartPr>
      <w:docPartBody>
        <w:p w:rsidR="00000000" w:rsidRDefault="006C1F19" w:rsidP="006C1F19">
          <w:pPr>
            <w:pStyle w:val="F56862AEA29E49358FDC189522C9E4F84"/>
          </w:pPr>
          <w:r>
            <w:rPr>
              <w:color w:val="44546A" w:themeColor="text2"/>
            </w:rPr>
            <w:t>Här skriver du na</w:t>
          </w:r>
          <w:r w:rsidRPr="008862CA">
            <w:rPr>
              <w:color w:val="44546A" w:themeColor="text2"/>
            </w:rPr>
            <w:t>mn på myndigheten som fattat beslutet</w:t>
          </w:r>
        </w:p>
      </w:docPartBody>
    </w:docPart>
    <w:docPart>
      <w:docPartPr>
        <w:name w:val="BACC0E9A795F4727BE8D0841F024C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176AD-59A2-4AAC-BDDE-DB54836A82BC}"/>
      </w:docPartPr>
      <w:docPartBody>
        <w:p w:rsidR="00000000" w:rsidRDefault="006C1F19" w:rsidP="006C1F19">
          <w:pPr>
            <w:pStyle w:val="BACC0E9A795F4727BE8D0841F024CA934"/>
          </w:pPr>
          <w:r w:rsidRPr="003C6DD9">
            <w:rPr>
              <w:rStyle w:val="Platshllartext"/>
              <w:color w:val="44546A" w:themeColor="text2"/>
            </w:rPr>
            <w:t>Skriv namnet på myndigheten som har fattat beslutet</w:t>
          </w:r>
        </w:p>
      </w:docPartBody>
    </w:docPart>
    <w:docPart>
      <w:docPartPr>
        <w:name w:val="CC22834542B04A428E159EA610101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0103E-77A2-49A2-8CDC-2979C8EA95FA}"/>
      </w:docPartPr>
      <w:docPartBody>
        <w:p w:rsidR="00000000" w:rsidRDefault="006C1F19" w:rsidP="006C1F19">
          <w:pPr>
            <w:pStyle w:val="CC22834542B04A428E159EA6101013884"/>
          </w:pPr>
          <w:r w:rsidRPr="003C6DD9">
            <w:rPr>
              <w:rStyle w:val="Platshllartext"/>
              <w:color w:val="44546A" w:themeColor="text2"/>
            </w:rPr>
            <w:t>Skriv beslutsdatumet</w:t>
          </w:r>
        </w:p>
      </w:docPartBody>
    </w:docPart>
    <w:docPart>
      <w:docPartPr>
        <w:name w:val="B1EDE703BFD645288AE65D1DF3688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B580C-2E82-4042-92A0-74902C03FBD6}"/>
      </w:docPartPr>
      <w:docPartBody>
        <w:p w:rsidR="00000000" w:rsidRDefault="006C1F19" w:rsidP="006C1F19">
          <w:pPr>
            <w:pStyle w:val="B1EDE703BFD645288AE65D1DF36885BE4"/>
          </w:pPr>
          <w:r w:rsidRPr="003C6DD9">
            <w:rPr>
              <w:rStyle w:val="Platshllartext"/>
              <w:color w:val="44546A" w:themeColor="text2"/>
            </w:rPr>
            <w:t>Här skriver du vad beslutet handlade om</w:t>
          </w:r>
        </w:p>
      </w:docPartBody>
    </w:docPart>
    <w:docPart>
      <w:docPartPr>
        <w:name w:val="E249AB78FE514F8392B2FAC061D2B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20FAF-5C8F-4F4F-B40D-EB8B21C4940A}"/>
      </w:docPartPr>
      <w:docPartBody>
        <w:p w:rsidR="00000000" w:rsidRDefault="006C1F19" w:rsidP="006C1F19">
          <w:pPr>
            <w:pStyle w:val="E249AB78FE514F8392B2FAC061D2BD0D4"/>
          </w:pPr>
          <w:r>
            <w:rPr>
              <w:rStyle w:val="Platshllartext"/>
              <w:color w:val="44546A" w:themeColor="text2"/>
            </w:rPr>
            <w:t>Här skriver du n</w:t>
          </w:r>
          <w:r w:rsidRPr="003C6DD9">
            <w:rPr>
              <w:rStyle w:val="Platshllartext"/>
              <w:color w:val="44546A" w:themeColor="text2"/>
            </w:rPr>
            <w:t>amnet på klaganden, företrädaren eller ombudet</w:t>
          </w:r>
        </w:p>
      </w:docPartBody>
    </w:docPart>
    <w:docPart>
      <w:docPartPr>
        <w:name w:val="EFED21799AA24FB08CBD58D11DDFA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4E28B-B361-4926-8F32-CBC8F68026AF}"/>
      </w:docPartPr>
      <w:docPartBody>
        <w:p w:rsidR="00000000" w:rsidRDefault="006C1F19" w:rsidP="006C1F19">
          <w:pPr>
            <w:pStyle w:val="EFED21799AA24FB08CBD58D11DDFA3914"/>
          </w:pPr>
          <w:r w:rsidRPr="003C6DD9">
            <w:rPr>
              <w:rStyle w:val="Platshllartext"/>
              <w:color w:val="44546A" w:themeColor="text2"/>
            </w:rPr>
            <w:t>Skriv in datumet</w:t>
          </w:r>
          <w:r>
            <w:rPr>
              <w:rStyle w:val="Platshllartext"/>
              <w:color w:val="44546A" w:themeColor="text2"/>
            </w:rPr>
            <w:t xml:space="preserve"> här</w:t>
          </w:r>
        </w:p>
      </w:docPartBody>
    </w:docPart>
    <w:docPart>
      <w:docPartPr>
        <w:name w:val="E728718036904BF8900F1258A6272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92226-0A27-4136-A5C7-F0BF75EAB62F}"/>
      </w:docPartPr>
      <w:docPartBody>
        <w:p w:rsidR="00000000" w:rsidRDefault="006C1F19" w:rsidP="006C1F19">
          <w:pPr>
            <w:pStyle w:val="E728718036904BF8900F1258A6272F1F4"/>
          </w:pPr>
          <w:r w:rsidRPr="00A437EC">
            <w:rPr>
              <w:rStyle w:val="Platshllartext"/>
              <w:color w:val="44546A" w:themeColor="text2"/>
            </w:rPr>
            <w:t>Skriv namn på klaganden</w:t>
          </w:r>
        </w:p>
      </w:docPartBody>
    </w:docPart>
    <w:docPart>
      <w:docPartPr>
        <w:name w:val="067805E2FCB04169B28B6D144737D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616D-BEAA-48AF-9C16-F4ACEB059BF9}"/>
      </w:docPartPr>
      <w:docPartBody>
        <w:p w:rsidR="00000000" w:rsidRDefault="006C1F19" w:rsidP="006C1F19">
          <w:pPr>
            <w:pStyle w:val="067805E2FCB04169B28B6D144737DA9A4"/>
          </w:pPr>
          <w:r w:rsidRPr="00A437EC">
            <w:rPr>
              <w:rStyle w:val="Platshllartext"/>
              <w:color w:val="44546A" w:themeColor="text2"/>
            </w:rPr>
            <w:t>Skriv klagandens personnummer</w:t>
          </w:r>
        </w:p>
      </w:docPartBody>
    </w:docPart>
    <w:docPart>
      <w:docPartPr>
        <w:name w:val="E07177DF2CBA46B0A320261E3E378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7EFBF-E8E8-499B-8EB4-51CE9B52237B}"/>
      </w:docPartPr>
      <w:docPartBody>
        <w:p w:rsidR="00000000" w:rsidRDefault="006C1F19" w:rsidP="006C1F19">
          <w:pPr>
            <w:pStyle w:val="E07177DF2CBA46B0A320261E3E378F754"/>
          </w:pPr>
          <w:r w:rsidRPr="00A437EC">
            <w:rPr>
              <w:rStyle w:val="Platshllartext"/>
              <w:color w:val="44546A" w:themeColor="text2"/>
            </w:rPr>
            <w:t>Skriv klagandens adress</w:t>
          </w:r>
        </w:p>
      </w:docPartBody>
    </w:docPart>
    <w:docPart>
      <w:docPartPr>
        <w:name w:val="228E5C254C724A8DBBBD31CE0B955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D5F40-F267-40FE-929A-36B18CEBC941}"/>
      </w:docPartPr>
      <w:docPartBody>
        <w:p w:rsidR="00000000" w:rsidRDefault="006C1F19" w:rsidP="006C1F19">
          <w:pPr>
            <w:pStyle w:val="228E5C254C724A8DBBBD31CE0B955C6A4"/>
          </w:pPr>
          <w:r w:rsidRPr="009559E8">
            <w:rPr>
              <w:rStyle w:val="Platshllartext"/>
              <w:color w:val="44546A" w:themeColor="text2"/>
            </w:rPr>
            <w:t>Skriv klagandens telefonnummer</w:t>
          </w:r>
        </w:p>
      </w:docPartBody>
    </w:docPart>
    <w:docPart>
      <w:docPartPr>
        <w:name w:val="AE5E803EB1AE4DC095F7950A5E33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7214C-EC8E-40C0-A6C1-C69CAA2EDF4E}"/>
      </w:docPartPr>
      <w:docPartBody>
        <w:p w:rsidR="00000000" w:rsidRDefault="006C1F19" w:rsidP="006C1F19">
          <w:pPr>
            <w:pStyle w:val="AE5E803EB1AE4DC095F7950A5E33D43B4"/>
          </w:pPr>
          <w:r w:rsidRPr="009559E8">
            <w:rPr>
              <w:rStyle w:val="Platshllartext"/>
              <w:color w:val="44546A" w:themeColor="text2"/>
            </w:rPr>
            <w:t>Klagandens E-postadress</w:t>
          </w:r>
        </w:p>
      </w:docPartBody>
    </w:docPart>
    <w:docPart>
      <w:docPartPr>
        <w:name w:val="0C0CDEC91B8C44BD9205D6D23B693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BAC99-ABFA-4F0C-82A5-74A27207041A}"/>
      </w:docPartPr>
      <w:docPartBody>
        <w:p w:rsidR="00000000" w:rsidRDefault="006C1F19" w:rsidP="006C1F19">
          <w:pPr>
            <w:pStyle w:val="0C0CDEC91B8C44BD9205D6D23B693E8D"/>
          </w:pPr>
          <w:r w:rsidRPr="009F0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9B516B248E466D80107FB868591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E8AF2-CEFD-4C74-AEF2-1E8288A1439E}"/>
      </w:docPartPr>
      <w:docPartBody>
        <w:p w:rsidR="00000000" w:rsidRDefault="006C1F19" w:rsidP="006C1F19">
          <w:pPr>
            <w:pStyle w:val="109B516B248E466D80107FB868591D214"/>
          </w:pPr>
          <w:r w:rsidRPr="00DD460C">
            <w:rPr>
              <w:rStyle w:val="Platshllartext"/>
              <w:color w:val="44546A" w:themeColor="text2"/>
            </w:rPr>
            <w:t>Har du vårdnadshavare, god man eller förvaltare? Då fyller du i dennes personuppgifter på samma sätt som för klaganden. Det kan du göra här!</w:t>
          </w:r>
        </w:p>
      </w:docPartBody>
    </w:docPart>
    <w:docPart>
      <w:docPartPr>
        <w:name w:val="D9D8EFBEAC5A495CA2EEF78AE395A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5CBBB-9463-4E98-8BC7-3FBF4A6C72CE}"/>
      </w:docPartPr>
      <w:docPartBody>
        <w:p w:rsidR="00000000" w:rsidRDefault="006C1F19" w:rsidP="006C1F19">
          <w:pPr>
            <w:pStyle w:val="D9D8EFBEAC5A495CA2EEF78AE395A9374"/>
          </w:pPr>
          <w:r w:rsidRPr="00DD460C">
            <w:rPr>
              <w:rStyle w:val="Platshllartext"/>
              <w:color w:val="44546A" w:themeColor="text2"/>
            </w:rPr>
            <w:t>Skriv ombudets namn</w:t>
          </w:r>
        </w:p>
      </w:docPartBody>
    </w:docPart>
    <w:docPart>
      <w:docPartPr>
        <w:name w:val="37068C6E2C9B4B90A3BB38B63DEBF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8203E-AFCF-4144-9A53-36299B72B5FB}"/>
      </w:docPartPr>
      <w:docPartBody>
        <w:p w:rsidR="00000000" w:rsidRDefault="006C1F19" w:rsidP="006C1F19">
          <w:pPr>
            <w:pStyle w:val="37068C6E2C9B4B90A3BB38B63DEBFEEE4"/>
          </w:pPr>
          <w:r w:rsidRPr="00725A0D">
            <w:rPr>
              <w:rStyle w:val="Platshllartext"/>
              <w:color w:val="44546A" w:themeColor="text2"/>
            </w:rPr>
            <w:t>Skriv ombudets adress</w:t>
          </w:r>
        </w:p>
      </w:docPartBody>
    </w:docPart>
    <w:docPart>
      <w:docPartPr>
        <w:name w:val="245F199D9653454B98C31F59BEA7F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0BB0D-74EA-470B-A2D2-0BA6AEB89E80}"/>
      </w:docPartPr>
      <w:docPartBody>
        <w:p w:rsidR="00000000" w:rsidRDefault="006C1F19" w:rsidP="006C1F19">
          <w:pPr>
            <w:pStyle w:val="245F199D9653454B98C31F59BEA7FD1C4"/>
          </w:pPr>
          <w:r w:rsidRPr="00725A0D">
            <w:rPr>
              <w:rStyle w:val="Platshllartext"/>
              <w:color w:val="44546A" w:themeColor="text2"/>
            </w:rPr>
            <w:t>Skriv in ombudets telefonnummer</w:t>
          </w:r>
        </w:p>
      </w:docPartBody>
    </w:docPart>
    <w:docPart>
      <w:docPartPr>
        <w:name w:val="EBBE0970F27B4E1AB5964C1E33374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F64ED-9376-42D6-A9CA-109EF2F7AB7A}"/>
      </w:docPartPr>
      <w:docPartBody>
        <w:p w:rsidR="00000000" w:rsidRDefault="006C1F19" w:rsidP="006C1F19">
          <w:pPr>
            <w:pStyle w:val="EBBE0970F27B4E1AB5964C1E3337478B4"/>
          </w:pPr>
          <w:r w:rsidRPr="0012565F">
            <w:rPr>
              <w:rStyle w:val="Platshllartext"/>
              <w:color w:val="44546A" w:themeColor="text2"/>
            </w:rPr>
            <w:t>Skriv ombudets e-postadress</w:t>
          </w:r>
        </w:p>
      </w:docPartBody>
    </w:docPart>
    <w:docPart>
      <w:docPartPr>
        <w:name w:val="A992A8C9C43445B59B31435902DC1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07635-4BB8-4C19-A650-F8FDCE77D1C4}"/>
      </w:docPartPr>
      <w:docPartBody>
        <w:p w:rsidR="00000000" w:rsidRDefault="006C1F19" w:rsidP="006C1F19">
          <w:pPr>
            <w:pStyle w:val="A992A8C9C43445B59B31435902DC14474"/>
          </w:pPr>
          <w:r w:rsidRPr="00A437EC">
            <w:rPr>
              <w:rStyle w:val="Platshllartext"/>
              <w:color w:val="44546A" w:themeColor="text2"/>
            </w:rPr>
            <w:t>Skriv namn på klaganden</w:t>
          </w:r>
        </w:p>
      </w:docPartBody>
    </w:docPart>
    <w:docPart>
      <w:docPartPr>
        <w:name w:val="579516A5CB4B4A3088DA20A0BBA7B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19A0A-E4BC-49C0-959A-4464F94123F5}"/>
      </w:docPartPr>
      <w:docPartBody>
        <w:p w:rsidR="00000000" w:rsidRDefault="006C1F19" w:rsidP="006C1F19">
          <w:pPr>
            <w:pStyle w:val="579516A5CB4B4A3088DA20A0BBA7B1DD4"/>
          </w:pPr>
          <w:r>
            <w:rPr>
              <w:color w:val="44546A" w:themeColor="text2"/>
            </w:rPr>
            <w:t>Skriv namn på domstol/nämnd som ska pröva ärendet</w:t>
          </w:r>
        </w:p>
      </w:docPartBody>
    </w:docPart>
    <w:docPart>
      <w:docPartPr>
        <w:name w:val="AD8117B4DB224B43BEA8A4254D81B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25CDB-D5C6-49E1-BDD8-92DE2FD2E1AD}"/>
      </w:docPartPr>
      <w:docPartBody>
        <w:p w:rsidR="00000000" w:rsidRDefault="006C1F19" w:rsidP="006C1F19">
          <w:pPr>
            <w:pStyle w:val="AD8117B4DB224B43BEA8A4254D81B4134"/>
          </w:pPr>
          <w:r>
            <w:rPr>
              <w:color w:val="44546A" w:themeColor="text2"/>
            </w:rPr>
            <w:t>Här skriver du na</w:t>
          </w:r>
          <w:r w:rsidRPr="008862CA">
            <w:rPr>
              <w:color w:val="44546A" w:themeColor="text2"/>
            </w:rPr>
            <w:t>mn på myndigheten som fattat beslutet</w:t>
          </w:r>
        </w:p>
      </w:docPartBody>
    </w:docPart>
    <w:docPart>
      <w:docPartPr>
        <w:name w:val="3D762BA2023546FA9611985B78FBA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DFA3B-E205-483A-B056-02B2D3FDAD3D}"/>
      </w:docPartPr>
      <w:docPartBody>
        <w:p w:rsidR="00000000" w:rsidRDefault="006C1F19" w:rsidP="006C1F19">
          <w:pPr>
            <w:pStyle w:val="3D762BA2023546FA9611985B78FBAE124"/>
          </w:pPr>
          <w:r w:rsidRPr="00A437EC">
            <w:rPr>
              <w:rStyle w:val="Platshllartext"/>
              <w:color w:val="44546A" w:themeColor="text2"/>
            </w:rPr>
            <w:t>Skriv namn på klaganden</w:t>
          </w:r>
        </w:p>
      </w:docPartBody>
    </w:docPart>
    <w:docPart>
      <w:docPartPr>
        <w:name w:val="7485877007FA45BDBDF4C5468A05B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FBFF6-8B9A-4FA7-9589-167E5DB6E12A}"/>
      </w:docPartPr>
      <w:docPartBody>
        <w:p w:rsidR="00000000" w:rsidRDefault="006C1F19" w:rsidP="006C1F19">
          <w:pPr>
            <w:pStyle w:val="7485877007FA45BDBDF4C5468A05B1144"/>
          </w:pPr>
          <w:r>
            <w:rPr>
              <w:rStyle w:val="Platshllartext"/>
              <w:color w:val="44546A" w:themeColor="text2"/>
            </w:rPr>
            <w:t>Skriv namn på myndigheten som fattat beslutet</w:t>
          </w:r>
        </w:p>
      </w:docPartBody>
    </w:docPart>
    <w:docPart>
      <w:docPartPr>
        <w:name w:val="48AE5E23408B42D1A037A60682F58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C1545-D89C-45F4-905E-67AED2EAD632}"/>
      </w:docPartPr>
      <w:docPartBody>
        <w:p w:rsidR="00000000" w:rsidRDefault="006C1F19" w:rsidP="006C1F19">
          <w:pPr>
            <w:pStyle w:val="48AE5E23408B42D1A037A60682F58BC33"/>
          </w:pPr>
          <w:r w:rsidRPr="009D28C6">
            <w:rPr>
              <w:rStyle w:val="Platshllartext"/>
              <w:color w:val="44546A" w:themeColor="text2"/>
            </w:rPr>
            <w:t>Här skriver du vad du vill att domstolen eller nämnden ska bestämma istället</w:t>
          </w:r>
        </w:p>
      </w:docPartBody>
    </w:docPart>
    <w:docPart>
      <w:docPartPr>
        <w:name w:val="5D0D955950A9443D83F0AF4284590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2DB26-ED68-4CC4-8682-C8D79FCD0CB1}"/>
      </w:docPartPr>
      <w:docPartBody>
        <w:p w:rsidR="00000000" w:rsidRDefault="006C1F19" w:rsidP="006C1F19">
          <w:pPr>
            <w:pStyle w:val="5D0D955950A9443D83F0AF4284590F112"/>
          </w:pPr>
          <w:r w:rsidRPr="00A437EC">
            <w:rPr>
              <w:rStyle w:val="Platshllartext"/>
              <w:color w:val="44546A" w:themeColor="text2"/>
            </w:rPr>
            <w:t>Skriv namn på klaganden</w:t>
          </w:r>
        </w:p>
      </w:docPartBody>
    </w:docPart>
    <w:docPart>
      <w:docPartPr>
        <w:name w:val="5DCD44CA601F44169AC43ADE1116C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E9B17-9942-4F9F-AF3C-89A279CAE120}"/>
      </w:docPartPr>
      <w:docPartBody>
        <w:p w:rsidR="00000000" w:rsidRDefault="006C1F19" w:rsidP="006C1F19">
          <w:pPr>
            <w:pStyle w:val="5DCD44CA601F44169AC43ADE1116C5A82"/>
          </w:pPr>
          <w:r w:rsidRPr="003C6DD9">
            <w:rPr>
              <w:rStyle w:val="Platshllartext"/>
              <w:color w:val="44546A" w:themeColor="text2"/>
            </w:rPr>
            <w:t>Skriv in datumet</w:t>
          </w:r>
          <w:r>
            <w:rPr>
              <w:rStyle w:val="Platshllartext"/>
              <w:color w:val="44546A" w:themeColor="text2"/>
            </w:rPr>
            <w:t xml:space="preserve"> här</w:t>
          </w:r>
        </w:p>
      </w:docPartBody>
    </w:docPart>
    <w:docPart>
      <w:docPartPr>
        <w:name w:val="9EEF6931172648D0BF4FA5C28A398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158B4-2D0F-4740-A553-3168DF4BCA83}"/>
      </w:docPartPr>
      <w:docPartBody>
        <w:p w:rsidR="00000000" w:rsidRDefault="006C1F19" w:rsidP="006C1F19">
          <w:pPr>
            <w:pStyle w:val="9EEF6931172648D0BF4FA5C28A398B121"/>
          </w:pPr>
          <w:r w:rsidRPr="00072CC3">
            <w:rPr>
              <w:rStyle w:val="Platshllartext"/>
              <w:color w:val="44546A" w:themeColor="text2"/>
            </w:rPr>
            <w:t>Här kan du också lägga till att du ska inkomma med bevisning om du vill göra det. Skriv i så fall gärna vilken form av bevisning det handlar om.</w:t>
          </w:r>
        </w:p>
      </w:docPartBody>
    </w:docPart>
    <w:docPart>
      <w:docPartPr>
        <w:name w:val="FFC27CF51FA7455E88F7826516689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8254B-4F9B-47D4-83EA-0401AED2BD76}"/>
      </w:docPartPr>
      <w:docPartBody>
        <w:p w:rsidR="00000000" w:rsidRDefault="006C1F19" w:rsidP="006C1F19">
          <w:pPr>
            <w:pStyle w:val="FFC27CF51FA7455E88F78265166890871"/>
          </w:pPr>
          <w:r w:rsidRPr="00072CC3">
            <w:rPr>
              <w:rStyle w:val="Platshllartext"/>
              <w:color w:val="44546A" w:themeColor="text2"/>
            </w:rPr>
            <w:t>Skriv ortnamnet</w:t>
          </w:r>
        </w:p>
      </w:docPartBody>
    </w:docPart>
    <w:docPart>
      <w:docPartPr>
        <w:name w:val="72B32FC4F1DC488EB2884352501E8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900E8-B339-455D-87E5-B61B3FD2D255}"/>
      </w:docPartPr>
      <w:docPartBody>
        <w:p w:rsidR="00000000" w:rsidRDefault="006C1F19" w:rsidP="006C1F19">
          <w:pPr>
            <w:pStyle w:val="72B32FC4F1DC488EB2884352501E87431"/>
          </w:pPr>
          <w:r w:rsidRPr="00072CC3">
            <w:rPr>
              <w:rStyle w:val="Platshllartext"/>
              <w:color w:val="44546A" w:themeColor="text2"/>
            </w:rPr>
            <w:t>Datum för inskickandet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9"/>
    <w:rsid w:val="006C1024"/>
    <w:rsid w:val="006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ACC1348231433C9BD097C05D3CA325">
    <w:name w:val="E2ACC1348231433C9BD097C05D3CA325"/>
    <w:rsid w:val="006C1F19"/>
  </w:style>
  <w:style w:type="paragraph" w:customStyle="1" w:styleId="F56862AEA29E49358FDC189522C9E4F8">
    <w:name w:val="F56862AEA29E49358FDC189522C9E4F8"/>
    <w:rsid w:val="006C1F19"/>
  </w:style>
  <w:style w:type="character" w:styleId="Platshllartext">
    <w:name w:val="Placeholder Text"/>
    <w:basedOn w:val="Standardstycketeckensnitt"/>
    <w:uiPriority w:val="99"/>
    <w:semiHidden/>
    <w:rsid w:val="006C1F19"/>
    <w:rPr>
      <w:color w:val="808080"/>
    </w:rPr>
  </w:style>
  <w:style w:type="paragraph" w:customStyle="1" w:styleId="BACC0E9A795F4727BE8D0841F024CA93">
    <w:name w:val="BACC0E9A795F4727BE8D0841F024CA93"/>
    <w:rsid w:val="006C1F19"/>
  </w:style>
  <w:style w:type="paragraph" w:customStyle="1" w:styleId="CC22834542B04A428E159EA610101388">
    <w:name w:val="CC22834542B04A428E159EA610101388"/>
    <w:rsid w:val="006C1F19"/>
  </w:style>
  <w:style w:type="paragraph" w:customStyle="1" w:styleId="B1EDE703BFD645288AE65D1DF36885BE">
    <w:name w:val="B1EDE703BFD645288AE65D1DF36885BE"/>
    <w:rsid w:val="006C1F19"/>
  </w:style>
  <w:style w:type="paragraph" w:customStyle="1" w:styleId="E249AB78FE514F8392B2FAC061D2BD0D">
    <w:name w:val="E249AB78FE514F8392B2FAC061D2BD0D"/>
    <w:rsid w:val="006C1F19"/>
  </w:style>
  <w:style w:type="paragraph" w:customStyle="1" w:styleId="EFED21799AA24FB08CBD58D11DDFA391">
    <w:name w:val="EFED21799AA24FB08CBD58D11DDFA391"/>
    <w:rsid w:val="006C1F19"/>
  </w:style>
  <w:style w:type="paragraph" w:customStyle="1" w:styleId="E728718036904BF8900F1258A6272F1F">
    <w:name w:val="E728718036904BF8900F1258A6272F1F"/>
    <w:rsid w:val="006C1F19"/>
  </w:style>
  <w:style w:type="paragraph" w:customStyle="1" w:styleId="067805E2FCB04169B28B6D144737DA9A">
    <w:name w:val="067805E2FCB04169B28B6D144737DA9A"/>
    <w:rsid w:val="006C1F19"/>
  </w:style>
  <w:style w:type="paragraph" w:customStyle="1" w:styleId="E07177DF2CBA46B0A320261E3E378F75">
    <w:name w:val="E07177DF2CBA46B0A320261E3E378F75"/>
    <w:rsid w:val="006C1F19"/>
  </w:style>
  <w:style w:type="paragraph" w:customStyle="1" w:styleId="228E5C254C724A8DBBBD31CE0B955C6A">
    <w:name w:val="228E5C254C724A8DBBBD31CE0B955C6A"/>
    <w:rsid w:val="006C1F19"/>
  </w:style>
  <w:style w:type="paragraph" w:customStyle="1" w:styleId="AE5E803EB1AE4DC095F7950A5E33D43B">
    <w:name w:val="AE5E803EB1AE4DC095F7950A5E33D43B"/>
    <w:rsid w:val="006C1F19"/>
  </w:style>
  <w:style w:type="paragraph" w:customStyle="1" w:styleId="0C0CDEC91B8C44BD9205D6D23B693E8D">
    <w:name w:val="0C0CDEC91B8C44BD9205D6D23B693E8D"/>
    <w:rsid w:val="006C1F19"/>
  </w:style>
  <w:style w:type="paragraph" w:customStyle="1" w:styleId="109B516B248E466D80107FB868591D21">
    <w:name w:val="109B516B248E466D80107FB868591D21"/>
    <w:rsid w:val="006C1F19"/>
  </w:style>
  <w:style w:type="paragraph" w:customStyle="1" w:styleId="D9D8EFBEAC5A495CA2EEF78AE395A937">
    <w:name w:val="D9D8EFBEAC5A495CA2EEF78AE395A937"/>
    <w:rsid w:val="006C1F19"/>
  </w:style>
  <w:style w:type="paragraph" w:customStyle="1" w:styleId="37068C6E2C9B4B90A3BB38B63DEBFEEE">
    <w:name w:val="37068C6E2C9B4B90A3BB38B63DEBFEEE"/>
    <w:rsid w:val="006C1F19"/>
  </w:style>
  <w:style w:type="paragraph" w:customStyle="1" w:styleId="245F199D9653454B98C31F59BEA7FD1C">
    <w:name w:val="245F199D9653454B98C31F59BEA7FD1C"/>
    <w:rsid w:val="006C1F19"/>
  </w:style>
  <w:style w:type="paragraph" w:customStyle="1" w:styleId="EBBE0970F27B4E1AB5964C1E3337478B">
    <w:name w:val="EBBE0970F27B4E1AB5964C1E3337478B"/>
    <w:rsid w:val="006C1F19"/>
  </w:style>
  <w:style w:type="paragraph" w:customStyle="1" w:styleId="A992A8C9C43445B59B31435902DC1447">
    <w:name w:val="A992A8C9C43445B59B31435902DC1447"/>
    <w:rsid w:val="006C1F19"/>
  </w:style>
  <w:style w:type="paragraph" w:customStyle="1" w:styleId="579516A5CB4B4A3088DA20A0BBA7B1DD">
    <w:name w:val="579516A5CB4B4A3088DA20A0BBA7B1DD"/>
    <w:rsid w:val="006C1F19"/>
  </w:style>
  <w:style w:type="paragraph" w:customStyle="1" w:styleId="AD8117B4DB224B43BEA8A4254D81B413">
    <w:name w:val="AD8117B4DB224B43BEA8A4254D81B413"/>
    <w:rsid w:val="006C1F19"/>
  </w:style>
  <w:style w:type="paragraph" w:customStyle="1" w:styleId="3D762BA2023546FA9611985B78FBAE12">
    <w:name w:val="3D762BA2023546FA9611985B78FBAE12"/>
    <w:rsid w:val="006C1F19"/>
  </w:style>
  <w:style w:type="paragraph" w:customStyle="1" w:styleId="7485877007FA45BDBDF4C5468A05B114">
    <w:name w:val="7485877007FA45BDBDF4C5468A05B114"/>
    <w:rsid w:val="006C1F19"/>
  </w:style>
  <w:style w:type="paragraph" w:customStyle="1" w:styleId="E2ACC1348231433C9BD097C05D3CA3251">
    <w:name w:val="E2ACC1348231433C9BD097C05D3CA325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56862AEA29E49358FDC189522C9E4F81">
    <w:name w:val="F56862AEA29E49358FDC189522C9E4F8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ACC0E9A795F4727BE8D0841F024CA931">
    <w:name w:val="BACC0E9A795F4727BE8D0841F024CA93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C22834542B04A428E159EA6101013881">
    <w:name w:val="CC22834542B04A428E159EA610101388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1EDE703BFD645288AE65D1DF36885BE1">
    <w:name w:val="B1EDE703BFD645288AE65D1DF36885BE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249AB78FE514F8392B2FAC061D2BD0D1">
    <w:name w:val="E249AB78FE514F8392B2FAC061D2BD0D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FED21799AA24FB08CBD58D11DDFA3911">
    <w:name w:val="EFED21799AA24FB08CBD58D11DDFA391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728718036904BF8900F1258A6272F1F1">
    <w:name w:val="E728718036904BF8900F1258A6272F1F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67805E2FCB04169B28B6D144737DA9A1">
    <w:name w:val="067805E2FCB04169B28B6D144737DA9A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07177DF2CBA46B0A320261E3E378F751">
    <w:name w:val="E07177DF2CBA46B0A320261E3E378F75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28E5C254C724A8DBBBD31CE0B955C6A1">
    <w:name w:val="228E5C254C724A8DBBBD31CE0B955C6A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E5E803EB1AE4DC095F7950A5E33D43B1">
    <w:name w:val="AE5E803EB1AE4DC095F7950A5E33D43B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09B516B248E466D80107FB868591D211">
    <w:name w:val="109B516B248E466D80107FB868591D21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D9D8EFBEAC5A495CA2EEF78AE395A9371">
    <w:name w:val="D9D8EFBEAC5A495CA2EEF78AE395A937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068C6E2C9B4B90A3BB38B63DEBFEEE1">
    <w:name w:val="37068C6E2C9B4B90A3BB38B63DEBFEEE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45F199D9653454B98C31F59BEA7FD1C1">
    <w:name w:val="245F199D9653454B98C31F59BEA7FD1C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BBE0970F27B4E1AB5964C1E3337478B1">
    <w:name w:val="EBBE0970F27B4E1AB5964C1E3337478B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D762BA2023546FA9611985B78FBAE121">
    <w:name w:val="3D762BA2023546FA9611985B78FBAE12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485877007FA45BDBDF4C5468A05B1141">
    <w:name w:val="7485877007FA45BDBDF4C5468A05B114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992A8C9C43445B59B31435902DC14471">
    <w:name w:val="A992A8C9C43445B59B31435902DC1447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79516A5CB4B4A3088DA20A0BBA7B1DD1">
    <w:name w:val="579516A5CB4B4A3088DA20A0BBA7B1DD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D8117B4DB224B43BEA8A4254D81B4131">
    <w:name w:val="AD8117B4DB224B43BEA8A4254D81B413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48AE5E23408B42D1A037A60682F58BC3">
    <w:name w:val="48AE5E23408B42D1A037A60682F58BC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2ACC1348231433C9BD097C05D3CA3252">
    <w:name w:val="E2ACC1348231433C9BD097C05D3CA325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56862AEA29E49358FDC189522C9E4F82">
    <w:name w:val="F56862AEA29E49358FDC189522C9E4F8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ACC0E9A795F4727BE8D0841F024CA932">
    <w:name w:val="BACC0E9A795F4727BE8D0841F024CA93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C22834542B04A428E159EA6101013882">
    <w:name w:val="CC22834542B04A428E159EA610101388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1EDE703BFD645288AE65D1DF36885BE2">
    <w:name w:val="B1EDE703BFD645288AE65D1DF36885BE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249AB78FE514F8392B2FAC061D2BD0D2">
    <w:name w:val="E249AB78FE514F8392B2FAC061D2BD0D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FED21799AA24FB08CBD58D11DDFA3912">
    <w:name w:val="EFED21799AA24FB08CBD58D11DDFA391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728718036904BF8900F1258A6272F1F2">
    <w:name w:val="E728718036904BF8900F1258A6272F1F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67805E2FCB04169B28B6D144737DA9A2">
    <w:name w:val="067805E2FCB04169B28B6D144737DA9A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07177DF2CBA46B0A320261E3E378F752">
    <w:name w:val="E07177DF2CBA46B0A320261E3E378F75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28E5C254C724A8DBBBD31CE0B955C6A2">
    <w:name w:val="228E5C254C724A8DBBBD31CE0B955C6A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E5E803EB1AE4DC095F7950A5E33D43B2">
    <w:name w:val="AE5E803EB1AE4DC095F7950A5E33D43B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09B516B248E466D80107FB868591D212">
    <w:name w:val="109B516B248E466D80107FB868591D21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D9D8EFBEAC5A495CA2EEF78AE395A9372">
    <w:name w:val="D9D8EFBEAC5A495CA2EEF78AE395A937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068C6E2C9B4B90A3BB38B63DEBFEEE2">
    <w:name w:val="37068C6E2C9B4B90A3BB38B63DEBFEEE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45F199D9653454B98C31F59BEA7FD1C2">
    <w:name w:val="245F199D9653454B98C31F59BEA7FD1C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BBE0970F27B4E1AB5964C1E3337478B2">
    <w:name w:val="EBBE0970F27B4E1AB5964C1E3337478B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D762BA2023546FA9611985B78FBAE122">
    <w:name w:val="3D762BA2023546FA9611985B78FBAE12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485877007FA45BDBDF4C5468A05B1142">
    <w:name w:val="7485877007FA45BDBDF4C5468A05B114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992A8C9C43445B59B31435902DC14472">
    <w:name w:val="A992A8C9C43445B59B31435902DC1447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79516A5CB4B4A3088DA20A0BBA7B1DD2">
    <w:name w:val="579516A5CB4B4A3088DA20A0BBA7B1DD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D8117B4DB224B43BEA8A4254D81B4132">
    <w:name w:val="AD8117B4DB224B43BEA8A4254D81B413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48AE5E23408B42D1A037A60682F58BC31">
    <w:name w:val="48AE5E23408B42D1A037A60682F58BC3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D0D955950A9443D83F0AF4284590F11">
    <w:name w:val="5D0D955950A9443D83F0AF4284590F11"/>
    <w:rsid w:val="006C1F19"/>
  </w:style>
  <w:style w:type="paragraph" w:customStyle="1" w:styleId="9DE1D84B4D6A4B4CB0731D95DDC26C6E">
    <w:name w:val="9DE1D84B4D6A4B4CB0731D95DDC26C6E"/>
    <w:rsid w:val="006C1F19"/>
  </w:style>
  <w:style w:type="paragraph" w:customStyle="1" w:styleId="53ECA3941C2C4BF09EDAE1C853222DDD">
    <w:name w:val="53ECA3941C2C4BF09EDAE1C853222DDD"/>
    <w:rsid w:val="006C1F19"/>
  </w:style>
  <w:style w:type="paragraph" w:customStyle="1" w:styleId="72B52CE2E9864888A2A95FC3F71270BD">
    <w:name w:val="72B52CE2E9864888A2A95FC3F71270BD"/>
    <w:rsid w:val="006C1F19"/>
  </w:style>
  <w:style w:type="paragraph" w:customStyle="1" w:styleId="5DCD44CA601F44169AC43ADE1116C5A8">
    <w:name w:val="5DCD44CA601F44169AC43ADE1116C5A8"/>
    <w:rsid w:val="006C1F19"/>
  </w:style>
  <w:style w:type="paragraph" w:customStyle="1" w:styleId="E2ACC1348231433C9BD097C05D3CA3253">
    <w:name w:val="E2ACC1348231433C9BD097C05D3CA325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56862AEA29E49358FDC189522C9E4F83">
    <w:name w:val="F56862AEA29E49358FDC189522C9E4F8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ACC0E9A795F4727BE8D0841F024CA933">
    <w:name w:val="BACC0E9A795F4727BE8D0841F024CA93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C22834542B04A428E159EA6101013883">
    <w:name w:val="CC22834542B04A428E159EA610101388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1EDE703BFD645288AE65D1DF36885BE3">
    <w:name w:val="B1EDE703BFD645288AE65D1DF36885BE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249AB78FE514F8392B2FAC061D2BD0D3">
    <w:name w:val="E249AB78FE514F8392B2FAC061D2BD0D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FED21799AA24FB08CBD58D11DDFA3913">
    <w:name w:val="EFED21799AA24FB08CBD58D11DDFA391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728718036904BF8900F1258A6272F1F3">
    <w:name w:val="E728718036904BF8900F1258A6272F1F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67805E2FCB04169B28B6D144737DA9A3">
    <w:name w:val="067805E2FCB04169B28B6D144737DA9A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07177DF2CBA46B0A320261E3E378F753">
    <w:name w:val="E07177DF2CBA46B0A320261E3E378F75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28E5C254C724A8DBBBD31CE0B955C6A3">
    <w:name w:val="228E5C254C724A8DBBBD31CE0B955C6A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E5E803EB1AE4DC095F7950A5E33D43B3">
    <w:name w:val="AE5E803EB1AE4DC095F7950A5E33D43B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09B516B248E466D80107FB868591D213">
    <w:name w:val="109B516B248E466D80107FB868591D21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D9D8EFBEAC5A495CA2EEF78AE395A9373">
    <w:name w:val="D9D8EFBEAC5A495CA2EEF78AE395A937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068C6E2C9B4B90A3BB38B63DEBFEEE3">
    <w:name w:val="37068C6E2C9B4B90A3BB38B63DEBFEEE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45F199D9653454B98C31F59BEA7FD1C3">
    <w:name w:val="245F199D9653454B98C31F59BEA7FD1C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BBE0970F27B4E1AB5964C1E3337478B3">
    <w:name w:val="EBBE0970F27B4E1AB5964C1E3337478B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D762BA2023546FA9611985B78FBAE123">
    <w:name w:val="3D762BA2023546FA9611985B78FBAE12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485877007FA45BDBDF4C5468A05B1143">
    <w:name w:val="7485877007FA45BDBDF4C5468A05B114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992A8C9C43445B59B31435902DC14473">
    <w:name w:val="A992A8C9C43445B59B31435902DC1447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79516A5CB4B4A3088DA20A0BBA7B1DD3">
    <w:name w:val="579516A5CB4B4A3088DA20A0BBA7B1DD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D8117B4DB224B43BEA8A4254D81B4133">
    <w:name w:val="AD8117B4DB224B43BEA8A4254D81B413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48AE5E23408B42D1A037A60682F58BC32">
    <w:name w:val="48AE5E23408B42D1A037A60682F58BC3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D0D955950A9443D83F0AF4284590F111">
    <w:name w:val="5D0D955950A9443D83F0AF4284590F11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DCD44CA601F44169AC43ADE1116C5A81">
    <w:name w:val="5DCD44CA601F44169AC43ADE1116C5A8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9EEF6931172648D0BF4FA5C28A398B12">
    <w:name w:val="9EEF6931172648D0BF4FA5C28A398B1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FC27CF51FA7455E88F7826516689087">
    <w:name w:val="FFC27CF51FA7455E88F7826516689087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2B32FC4F1DC488EB2884352501E8743">
    <w:name w:val="72B32FC4F1DC488EB2884352501E874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2ACC1348231433C9BD097C05D3CA3254">
    <w:name w:val="E2ACC1348231433C9BD097C05D3CA325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56862AEA29E49358FDC189522C9E4F84">
    <w:name w:val="F56862AEA29E49358FDC189522C9E4F8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ACC0E9A795F4727BE8D0841F024CA934">
    <w:name w:val="BACC0E9A795F4727BE8D0841F024CA93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C22834542B04A428E159EA6101013884">
    <w:name w:val="CC22834542B04A428E159EA610101388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1EDE703BFD645288AE65D1DF36885BE4">
    <w:name w:val="B1EDE703BFD645288AE65D1DF36885BE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249AB78FE514F8392B2FAC061D2BD0D4">
    <w:name w:val="E249AB78FE514F8392B2FAC061D2BD0D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FED21799AA24FB08CBD58D11DDFA3914">
    <w:name w:val="EFED21799AA24FB08CBD58D11DDFA391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728718036904BF8900F1258A6272F1F4">
    <w:name w:val="E728718036904BF8900F1258A6272F1F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67805E2FCB04169B28B6D144737DA9A4">
    <w:name w:val="067805E2FCB04169B28B6D144737DA9A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07177DF2CBA46B0A320261E3E378F754">
    <w:name w:val="E07177DF2CBA46B0A320261E3E378F75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28E5C254C724A8DBBBD31CE0B955C6A4">
    <w:name w:val="228E5C254C724A8DBBBD31CE0B955C6A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E5E803EB1AE4DC095F7950A5E33D43B4">
    <w:name w:val="AE5E803EB1AE4DC095F7950A5E33D43B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09B516B248E466D80107FB868591D214">
    <w:name w:val="109B516B248E466D80107FB868591D21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D9D8EFBEAC5A495CA2EEF78AE395A9374">
    <w:name w:val="D9D8EFBEAC5A495CA2EEF78AE395A937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068C6E2C9B4B90A3BB38B63DEBFEEE4">
    <w:name w:val="37068C6E2C9B4B90A3BB38B63DEBFEEE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245F199D9653454B98C31F59BEA7FD1C4">
    <w:name w:val="245F199D9653454B98C31F59BEA7FD1C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EBBE0970F27B4E1AB5964C1E3337478B4">
    <w:name w:val="EBBE0970F27B4E1AB5964C1E3337478B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D762BA2023546FA9611985B78FBAE124">
    <w:name w:val="3D762BA2023546FA9611985B78FBAE12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485877007FA45BDBDF4C5468A05B1144">
    <w:name w:val="7485877007FA45BDBDF4C5468A05B114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992A8C9C43445B59B31435902DC14474">
    <w:name w:val="A992A8C9C43445B59B31435902DC1447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79516A5CB4B4A3088DA20A0BBA7B1DD4">
    <w:name w:val="579516A5CB4B4A3088DA20A0BBA7B1DD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D8117B4DB224B43BEA8A4254D81B4134">
    <w:name w:val="AD8117B4DB224B43BEA8A4254D81B4134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48AE5E23408B42D1A037A60682F58BC33">
    <w:name w:val="48AE5E23408B42D1A037A60682F58BC33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D0D955950A9443D83F0AF4284590F112">
    <w:name w:val="5D0D955950A9443D83F0AF4284590F11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DCD44CA601F44169AC43ADE1116C5A82">
    <w:name w:val="5DCD44CA601F44169AC43ADE1116C5A82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9EEF6931172648D0BF4FA5C28A398B121">
    <w:name w:val="9EEF6931172648D0BF4FA5C28A398B12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FC27CF51FA7455E88F78265166890871">
    <w:name w:val="FFC27CF51FA7455E88F7826516689087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2B32FC4F1DC488EB2884352501E87431">
    <w:name w:val="72B32FC4F1DC488EB2884352501E87431"/>
    <w:rsid w:val="006C1F19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Mall-för-blankt-överklagande</Template>
  <TotalTime>0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Handikappförbunden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Bondesson</dc:creator>
  <cp:keywords/>
  <dc:description/>
  <cp:lastModifiedBy>Tor Gustafsson</cp:lastModifiedBy>
  <cp:revision>2</cp:revision>
  <dcterms:created xsi:type="dcterms:W3CDTF">2018-10-16T09:13:00Z</dcterms:created>
  <dcterms:modified xsi:type="dcterms:W3CDTF">2018-10-16T09:13:00Z</dcterms:modified>
</cp:coreProperties>
</file>